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bookmarkStart w:id="1" w:name="_GoBack"/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bookmarkEnd w:id="1"/>
      <w:r w:rsidR="00D54E1E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Anerkennung/Überprüfung der Anerkennungsvoraussetzungen nach Art. 7 Abs. 5 KAG i. V. m. §§ </w:t>
      </w:r>
      <w:r w:rsidR="00DD4DD2">
        <w:rPr>
          <w:b/>
          <w:sz w:val="28"/>
          <w:szCs w:val="28"/>
        </w:rPr>
        <w:t>9</w:t>
      </w:r>
      <w:r w:rsidRPr="001D506A">
        <w:rPr>
          <w:b/>
          <w:sz w:val="28"/>
          <w:szCs w:val="28"/>
        </w:rPr>
        <w:t xml:space="preserve"> und 14 BayAnerkV</w:t>
      </w:r>
    </w:p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DD4DD2">
        <w:rPr>
          <w:b/>
          <w:sz w:val="28"/>
          <w:szCs w:val="28"/>
        </w:rPr>
        <w:t>Ort mit Heilquellen-/Peloid-Kurbetrieb</w:t>
      </w:r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4" w:name="Abschrift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4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506A"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6" w:name="OrtshygieneGut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6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506A"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Bioklimatisches Gutachten"/>
            <w:statusText w:type="text" w:val="Anlage Bioklimatisches Gutachten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6F4855">
        <w:rPr>
          <w:noProof/>
        </w:rPr>
      </w:r>
      <w:r w:rsidR="006F4855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1D506A">
        <w:rPr>
          <w:noProof/>
        </w:rPr>
        <w:tab/>
        <w:t xml:space="preserve">Bioklimatisches Gutachten </w:t>
      </w:r>
      <w:r w:rsidR="001D506A">
        <w:t xml:space="preserve">vom </w:t>
      </w:r>
      <w:r>
        <w:fldChar w:fldCharType="begin">
          <w:ffData>
            <w:name w:val="DatumBioklimaGut"/>
            <w:enabled/>
            <w:calcOnExit w:val="0"/>
            <w:helpText w:type="text" w:val="Datum bioklimatisches Gutachten"/>
            <w:statusText w:type="text" w:val="Datum bioklimatisches Gutachten"/>
            <w:textInput/>
          </w:ffData>
        </w:fldChar>
      </w:r>
      <w:bookmarkStart w:id="9" w:name="DatumBioklimaGu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0"/>
      <w:r w:rsidR="001D506A">
        <w:tab/>
        <w:t xml:space="preserve">Gutachten über die Luftqualität vom </w:t>
      </w:r>
      <w:r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1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74663" w:rsidRDefault="00A74663" w:rsidP="001D506A">
      <w:pPr>
        <w:tabs>
          <w:tab w:val="left" w:pos="709"/>
          <w:tab w:val="right" w:pos="9072"/>
        </w:tabs>
        <w:ind w:left="708" w:hanging="708"/>
      </w:pPr>
    </w:p>
    <w:p w:rsidR="00A74663" w:rsidRDefault="00A74663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balneologischesGut"/>
            <w:enabled/>
            <w:calcOnExit w:val="0"/>
            <w:helpText w:type="text" w:val="Anlage Medizinisch-balneologisches Gutachten"/>
            <w:statusText w:type="text" w:val="Anlage Medizinisch-balneologisches Gutachten"/>
            <w:checkBox>
              <w:sizeAuto/>
              <w:default w:val="0"/>
            </w:checkBox>
          </w:ffData>
        </w:fldChar>
      </w:r>
      <w:bookmarkStart w:id="12" w:name="balneologischesGut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2"/>
      <w:r>
        <w:tab/>
        <w:t xml:space="preserve">Medizinisch-balneologisches Gutachten vom </w:t>
      </w:r>
      <w:r>
        <w:fldChar w:fldCharType="begin">
          <w:ffData>
            <w:name w:val="DatumBalneologisches"/>
            <w:enabled/>
            <w:calcOnExit w:val="0"/>
            <w:helpText w:type="text" w:val="Datum Anlage Medizinisch-balneologisches Gutachten"/>
            <w:statusText w:type="text" w:val="Datum Anlage Medizinisch-balneologisches Gutachten"/>
            <w:textInput/>
          </w:ffData>
        </w:fldChar>
      </w:r>
      <w:bookmarkStart w:id="13" w:name="DatumBalneologisch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A74663" w:rsidRDefault="00A74663" w:rsidP="00A74663">
      <w:pPr>
        <w:tabs>
          <w:tab w:val="left" w:pos="709"/>
        </w:tabs>
      </w:pPr>
    </w:p>
    <w:p w:rsidR="00A74663" w:rsidRDefault="00A74663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eilwasserAnalyse"/>
            <w:enabled/>
            <w:calcOnExit w:val="0"/>
            <w:helpText w:type="text" w:val="Anlage Heilwasser-/Peloid-Analyse"/>
            <w:statusText w:type="text" w:val="Anlage Heilwasser-/Peloid-Analyse"/>
            <w:checkBox>
              <w:sizeAuto/>
              <w:default w:val="0"/>
            </w:checkBox>
          </w:ffData>
        </w:fldChar>
      </w:r>
      <w:bookmarkStart w:id="14" w:name="HeilwasserAnalyse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4"/>
      <w:r>
        <w:tab/>
        <w:t xml:space="preserve">Heilwasser-/Peloid-Analyse vom </w:t>
      </w:r>
      <w:r>
        <w:fldChar w:fldCharType="begin">
          <w:ffData>
            <w:name w:val="DatumPeloidAnalyse"/>
            <w:enabled/>
            <w:calcOnExit w:val="0"/>
            <w:helpText w:type="text" w:val="Datum Anlage Heilwasser-/Peloid-Analyse"/>
            <w:statusText w:type="text" w:val="Datum Anlage Heilwasser-/Peloid-Analyse"/>
            <w:textInput/>
          </w:ffData>
        </w:fldChar>
      </w:r>
      <w:bookmarkStart w:id="15" w:name="DatumPeloid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A74663" w:rsidRDefault="00A74663" w:rsidP="00A74663">
      <w:pPr>
        <w:tabs>
          <w:tab w:val="left" w:pos="709"/>
        </w:tabs>
      </w:pPr>
    </w:p>
    <w:p w:rsidR="00A74663" w:rsidRDefault="00D1736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Kontrollanalyse"/>
            <w:enabled/>
            <w:calcOnExit w:val="0"/>
            <w:helpText w:type="text" w:val="Anlage Heilwasserkontrollanalyse"/>
            <w:statusText w:type="text" w:val="Anlage Heilwasserkontrollanalyse"/>
            <w:checkBox>
              <w:sizeAuto/>
              <w:default w:val="0"/>
            </w:checkBox>
          </w:ffData>
        </w:fldChar>
      </w:r>
      <w:bookmarkStart w:id="16" w:name="Kontrollanalyse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6"/>
      <w:r w:rsidR="00A74663">
        <w:tab/>
      </w:r>
      <w:r>
        <w:t xml:space="preserve">Heilwasserkontrollanalyse/chemische und physikalisch-chemische </w:t>
      </w:r>
      <w:r>
        <w:br/>
        <w:t>(Peloid-)Kontrollanalyse</w:t>
      </w:r>
      <w:r w:rsidR="00A74663">
        <w:t xml:space="preserve"> vom </w:t>
      </w:r>
      <w:r>
        <w:fldChar w:fldCharType="begin">
          <w:ffData>
            <w:name w:val="DatumKontrollanalyse"/>
            <w:enabled/>
            <w:calcOnExit w:val="0"/>
            <w:helpText w:type="text" w:val="Datum Anlage Heilwasserkontrollanalyse"/>
            <w:statusText w:type="text" w:val="Datum Anlage Heilwasserkontrollanalyse"/>
            <w:textInput/>
          </w:ffData>
        </w:fldChar>
      </w:r>
      <w:bookmarkStart w:id="17" w:name="DatumKontroll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A74663" w:rsidRDefault="00A74663" w:rsidP="00A74663">
      <w:pPr>
        <w:tabs>
          <w:tab w:val="left" w:pos="709"/>
        </w:tabs>
      </w:pPr>
    </w:p>
    <w:p w:rsidR="00A74663" w:rsidRDefault="00D1736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ygieneuntersuchung"/>
            <w:enabled/>
            <w:calcOnExit w:val="0"/>
            <w:helpText w:type="text" w:val="Anlage Hygieneuntersuchung an der Heilwasserquelle"/>
            <w:statusText w:type="text" w:val="Anlage Hygieneuntersuchung an der Heilwasserquelle"/>
            <w:checkBox>
              <w:sizeAuto/>
              <w:default w:val="0"/>
            </w:checkBox>
          </w:ffData>
        </w:fldChar>
      </w:r>
      <w:bookmarkStart w:id="18" w:name="Hygieneuntersuchung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8"/>
      <w:r w:rsidR="00A74663">
        <w:tab/>
      </w:r>
      <w:r>
        <w:t>Allgemeine Hygieneuntersuchungen an der Quelle(nur Heilwasser)</w:t>
      </w:r>
      <w:r w:rsidR="00A74663">
        <w:t xml:space="preserve"> vom </w:t>
      </w:r>
      <w:r>
        <w:fldChar w:fldCharType="begin">
          <w:ffData>
            <w:name w:val="DatumHygieneuntersuc"/>
            <w:enabled/>
            <w:calcOnExit w:val="0"/>
            <w:helpText w:type="text" w:val="Datum Anlage Hygieneuntersuchung an der Heilwasserquelle"/>
            <w:statusText w:type="text" w:val="Datum Anlage Hygieneuntersuchung an der Heilwasserquelle"/>
            <w:textInput/>
          </w:ffData>
        </w:fldChar>
      </w:r>
      <w:bookmarkStart w:id="19" w:name="DatumHygieneuntersuc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A74663" w:rsidRDefault="00A74663" w:rsidP="00A74663">
      <w:pPr>
        <w:tabs>
          <w:tab w:val="left" w:pos="709"/>
        </w:tabs>
      </w:pPr>
    </w:p>
    <w:p w:rsidR="00A74663" w:rsidRDefault="00BA098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eilanzeigen"/>
            <w:enabled/>
            <w:calcOnExit w:val="0"/>
            <w:helpText w:type="text" w:val="Anlage Heilanzeigen Gutachten"/>
            <w:statusText w:type="text" w:val="Anlage Heilanzeigen Gutachten"/>
            <w:checkBox>
              <w:sizeAuto/>
              <w:default w:val="0"/>
            </w:checkBox>
          </w:ffData>
        </w:fldChar>
      </w:r>
      <w:bookmarkStart w:id="20" w:name="Heilanzeigen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20"/>
      <w:r w:rsidR="00A74663">
        <w:tab/>
        <w:t xml:space="preserve">Gutachten über die </w:t>
      </w:r>
      <w:r>
        <w:t>Heilanzeigen</w:t>
      </w:r>
      <w:r w:rsidR="00A74663">
        <w:t xml:space="preserve"> vom </w:t>
      </w:r>
      <w:r>
        <w:fldChar w:fldCharType="begin">
          <w:ffData>
            <w:name w:val="DatumHeilanzeigen"/>
            <w:enabled/>
            <w:calcOnExit w:val="0"/>
            <w:helpText w:type="text" w:val="Datum Gutachten Heilanzeigen"/>
            <w:statusText w:type="text" w:val="Datum Gutachten Heilanzeigen"/>
            <w:textInput/>
          </w:ffData>
        </w:fldChar>
      </w:r>
      <w:bookmarkStart w:id="21" w:name="DatumHeilanzei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A74663" w:rsidRDefault="00A74663" w:rsidP="00A74663">
      <w:pPr>
        <w:tabs>
          <w:tab w:val="left" w:pos="709"/>
        </w:tabs>
      </w:pPr>
    </w:p>
    <w:p w:rsidR="001D506A" w:rsidRDefault="001D506A" w:rsidP="001D506A">
      <w:pPr>
        <w:tabs>
          <w:tab w:val="left" w:pos="709"/>
          <w:tab w:val="right" w:pos="9072"/>
        </w:tabs>
        <w:ind w:firstLine="708"/>
      </w:pPr>
    </w:p>
    <w:p w:rsidR="001D506A" w:rsidRDefault="00E52A79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ZertifikateQMSystem"/>
            <w:enabled/>
            <w:calcOnExit w:val="0"/>
            <w:helpText w:type="text" w:val="Zertifikate über QM-Systeme"/>
            <w:statusText w:type="text" w:val="Zertifikate über QM-Systeme"/>
            <w:checkBox>
              <w:sizeAuto/>
              <w:default w:val="0"/>
            </w:checkBox>
          </w:ffData>
        </w:fldChar>
      </w:r>
      <w:bookmarkStart w:id="22" w:name="ZertifikateQMSystem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22"/>
      <w:r w:rsidR="001D506A">
        <w:tab/>
        <w:t xml:space="preserve">Zertifikate über QM-Systeme der Erbringer kurmedizinischer Leistungen 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23" w:name="Lageplan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23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24" w:name="Ortsprospekte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24"/>
      <w:r w:rsidR="001D506A"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25" w:name="Sonstiges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25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26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26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27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28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29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30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31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32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33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34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35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36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37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38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39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40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41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42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43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44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45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46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47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48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49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9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50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50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51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52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53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54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55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56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57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58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1D506A" w:rsidRDefault="001D506A" w:rsidP="006546BC">
      <w:pPr>
        <w:pStyle w:val="Standard1cm"/>
      </w:pPr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59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:rsidR="001D506A" w:rsidRDefault="001D506A" w:rsidP="001D506A"/>
    <w:p w:rsidR="001D506A" w:rsidRDefault="001D506A" w:rsidP="00D27671">
      <w:pPr>
        <w:pStyle w:val="berschrift1"/>
      </w:pPr>
      <w:r>
        <w:lastRenderedPageBreak/>
        <w:t>Fremdenverkehrsbedeutung</w:t>
      </w:r>
    </w:p>
    <w:p w:rsidR="002277DA" w:rsidRDefault="001D506A" w:rsidP="00D27671">
      <w:pPr>
        <w:pStyle w:val="berschrift2"/>
      </w:pPr>
      <w:proofErr w:type="gramStart"/>
      <w:r>
        <w:t>Gästebetten  *</w:t>
      </w:r>
      <w:proofErr w:type="gramEnd"/>
      <w:r>
        <w:t>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t>Zahl der Gästebetten in gewerblichen Betrieben:</w:t>
      </w:r>
      <w:r w:rsidRPr="002277DA">
        <w:br/>
      </w:r>
    </w:p>
    <w:tbl>
      <w:tblPr>
        <w:tblW w:w="7655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09234A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60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61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62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63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64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65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66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67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68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69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70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71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72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73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74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75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76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77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78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79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80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81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82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83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84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85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86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87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88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89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90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91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92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93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94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95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96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97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98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99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100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101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 xml:space="preserve">Fremdenverkehr in den letzten drei </w:t>
      </w:r>
      <w:proofErr w:type="gramStart"/>
      <w:r>
        <w:t>Jahren  *</w:t>
      </w:r>
      <w:proofErr w:type="gramEnd"/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09234A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02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103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104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105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106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107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108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109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10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11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12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13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D27671" w:rsidTr="0009234A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14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15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5"/>
      <w:r>
        <w:t xml:space="preserve"> </w:t>
      </w:r>
      <w:r>
        <w:tab/>
        <w:t>Fachärzte für Allgemeinmedizin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16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 w:rsidR="00544FAA">
        <w:tab/>
        <w:t>Badeärzte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17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 xml:space="preserve"> </w:t>
      </w:r>
      <w:r>
        <w:tab/>
      </w:r>
      <w:r w:rsidR="00544FAA">
        <w:t>Facharzt Pädiatrie/Kinder- und Jugendmedizin</w:t>
      </w:r>
    </w:p>
    <w:p w:rsidR="00544FAA" w:rsidRDefault="00F07CFA" w:rsidP="00F07CFA">
      <w:pPr>
        <w:pStyle w:val="Standard1cm"/>
        <w:spacing w:line="276" w:lineRule="auto"/>
      </w:pPr>
      <w:r>
        <w:lastRenderedPageBreak/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18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19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ab/>
      </w:r>
      <w:r w:rsidR="00544FAA">
        <w:t>Fachärzte Naturheilverfahren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20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ab/>
      </w:r>
      <w:r w:rsidR="00544FAA">
        <w:t>Fachärzte die Innere 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21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tab/>
      </w:r>
      <w:r w:rsidR="00544FAA">
        <w:t>Fachärzte Sportmedizin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22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>
        <w:tab/>
      </w:r>
      <w:r w:rsidR="00544FAA">
        <w:t>Fachärzte Lungen- und Bronchialheilkunde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23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  <w:r>
        <w:tab/>
      </w:r>
      <w:r w:rsidR="00544FAA">
        <w:t>Facharzt Balneologie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24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  <w:r>
        <w:t xml:space="preserve"> </w:t>
      </w:r>
      <w:r>
        <w:tab/>
      </w:r>
      <w:r w:rsidR="00544FAA">
        <w:t>Facharzt med. Klimatologie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25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  <w:r>
        <w:tab/>
      </w:r>
      <w:r w:rsidR="00544FAA">
        <w:t>Internist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26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  <w:r>
        <w:tab/>
      </w:r>
      <w:r w:rsidR="00544FAA">
        <w:t>Chirurg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27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  <w:r>
        <w:tab/>
      </w:r>
      <w:r w:rsidR="00544FAA">
        <w:t>Facharzt Kardiologie</w:t>
      </w:r>
    </w:p>
    <w:p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28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  <w:r>
        <w:tab/>
      </w:r>
      <w:r w:rsidR="00544FAA">
        <w:t>Facharzt Umweltmedizin</w:t>
      </w:r>
    </w:p>
    <w:p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29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  <w:r>
        <w:tab/>
      </w:r>
      <w:r w:rsidR="00544FAA">
        <w:t>Facharzt Rehabilitationswesen</w:t>
      </w:r>
    </w:p>
    <w:p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30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31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</w:p>
    <w:p w:rsidR="00F07CFA" w:rsidRPr="00D354EB" w:rsidRDefault="00F07CFA" w:rsidP="00544FAA">
      <w:pPr>
        <w:pStyle w:val="Standard1cm"/>
        <w:tabs>
          <w:tab w:val="left" w:pos="1701"/>
        </w:tabs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32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</w:p>
    <w:p w:rsidR="00D354EB" w:rsidRDefault="00D354EB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33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</w:p>
    <w:p w:rsidR="00647C63" w:rsidRDefault="00647C63" w:rsidP="00D354EB">
      <w:pPr>
        <w:pStyle w:val="Standard1cm"/>
      </w:pPr>
    </w:p>
    <w:p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34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AE1D15" w:rsidRDefault="00AE1D15" w:rsidP="00D354EB">
      <w:pPr>
        <w:pStyle w:val="Standard1cm"/>
      </w:pPr>
    </w:p>
    <w:p w:rsidR="00D354EB" w:rsidRPr="00647C63" w:rsidRDefault="00AE1D15" w:rsidP="00647C63">
      <w:pPr>
        <w:pStyle w:val="Standard1cm"/>
        <w:rPr>
          <w:b/>
          <w:bCs/>
        </w:rPr>
      </w:pPr>
      <w:r>
        <w:rPr>
          <w:b/>
          <w:bCs/>
        </w:rPr>
        <w:t>Bademeister</w:t>
      </w:r>
      <w:r w:rsidR="00FC29F7">
        <w:rPr>
          <w:b/>
          <w:bCs/>
        </w:rPr>
        <w:t xml:space="preserve"> </w:t>
      </w:r>
      <w:r w:rsidR="00FC29F7" w:rsidRPr="00FC29F7">
        <w:rPr>
          <w:bCs/>
        </w:rPr>
        <w:t>(soweit in freier Praxis, bitte gesondert angeben!)</w:t>
      </w:r>
      <w:r w:rsidR="001D506A" w:rsidRPr="00647C63">
        <w:rPr>
          <w:b/>
          <w:bCs/>
        </w:rPr>
        <w:t>:</w:t>
      </w:r>
    </w:p>
    <w:p w:rsidR="00D354EB" w:rsidRDefault="00AE1D15" w:rsidP="00D354EB">
      <w:pPr>
        <w:pStyle w:val="Standard1cm"/>
      </w:pPr>
      <w:r>
        <w:fldChar w:fldCharType="begin">
          <w:ffData>
            <w:name w:val="Bademeister"/>
            <w:enabled/>
            <w:calcOnExit w:val="0"/>
            <w:helpText w:type="text" w:val="Anzahl Bademeister (Anzahl freie Praxis gesondert angeben)"/>
            <w:statusText w:type="text" w:val="Anzahl Bademeister (Anzahl freie Praxis gesondert angeben)"/>
            <w:textInput/>
          </w:ffData>
        </w:fldChar>
      </w:r>
      <w:bookmarkStart w:id="135" w:name="Bademeist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36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37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7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38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8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39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9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40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0"/>
    </w:p>
    <w:p w:rsidR="00D354EB" w:rsidRDefault="00D354EB" w:rsidP="00D354EB">
      <w:pPr>
        <w:pStyle w:val="Standard1cm"/>
      </w:pPr>
    </w:p>
    <w:p w:rsidR="007149B4" w:rsidRDefault="007149B4" w:rsidP="007149B4">
      <w:pPr>
        <w:pStyle w:val="Standard1cm"/>
      </w:pPr>
      <w:r w:rsidRPr="007149B4">
        <w:rPr>
          <w:b/>
        </w:rPr>
        <w:t xml:space="preserve">Gibt es in der Gemeinde eine psychologische Begleitung der Kurpatienten? </w:t>
      </w:r>
      <w:r w:rsidRPr="00FF4B1F">
        <w:t>(ausreichend sind auch entsprechend ausgebildete Angehörige verschiedener Sozialberufe oder der Seelsorge)</w:t>
      </w:r>
    </w:p>
    <w:p w:rsidR="007149B4" w:rsidRPr="00FF4B1F" w:rsidRDefault="007149B4" w:rsidP="007149B4">
      <w:pPr>
        <w:pStyle w:val="Standard1cm"/>
      </w:pPr>
      <w:r>
        <w:fldChar w:fldCharType="begin">
          <w:ffData>
            <w:name w:val="Psycho"/>
            <w:enabled/>
            <w:calcOnExit w:val="0"/>
            <w:helpText w:type="text" w:val="Psychologische Begleitung vorhanden"/>
            <w:statusText w:type="text" w:val="Psychologische Begleitung vorhanden"/>
            <w:textInput/>
          </w:ffData>
        </w:fldChar>
      </w:r>
      <w:bookmarkStart w:id="141" w:name="Psych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1"/>
    </w:p>
    <w:p w:rsidR="007149B4" w:rsidRPr="00D354EB" w:rsidRDefault="007149B4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 xml:space="preserve">An welche </w:t>
      </w:r>
      <w:r>
        <w:t>Trinkwasserversorgungsanlage(n) gemäß § 3 Nr. 2 Buchstabe a) und b) TrinkwV</w:t>
      </w:r>
      <w:r w:rsidRPr="00306109">
        <w:t xml:space="preserve"> ist die Gemeinde 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42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42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lastRenderedPageBreak/>
        <w:t>Wird dort dauerhaft oder zeitweise eine Trinkwasseraufbereitung betrieben?</w:t>
      </w:r>
    </w:p>
    <w:p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43" w:name="Trinkwasseraufja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43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44" w:name="Tinkwasseraufnein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44"/>
      <w:r>
        <w:tab/>
        <w:t>nein</w:t>
      </w:r>
    </w:p>
    <w:p w:rsidR="001D506A" w:rsidRDefault="001D506A" w:rsidP="00B15E95">
      <w:pPr>
        <w:pStyle w:val="Standard1cm"/>
      </w:pPr>
      <w:r>
        <w:t>Wenn ja, welcher Art?</w:t>
      </w:r>
    </w:p>
    <w:p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45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</w:p>
    <w:p w:rsidR="001D506A" w:rsidRDefault="001D506A" w:rsidP="0009234A">
      <w:pPr>
        <w:pStyle w:val="Standard1cm"/>
      </w:pPr>
    </w:p>
    <w:p w:rsidR="001D506A" w:rsidRDefault="001D506A" w:rsidP="0009234A">
      <w:pPr>
        <w:pStyle w:val="Standard1cm"/>
      </w:pPr>
      <w:r w:rsidRPr="00306109">
        <w:t xml:space="preserve">Wie viele Anwesen </w:t>
      </w:r>
      <w:r>
        <w:t>nutzen</w:t>
      </w:r>
      <w:r w:rsidRPr="00306109">
        <w:t xml:space="preserve"> </w:t>
      </w:r>
      <w:r>
        <w:t>Kleinanlagen zur Eigenversorgung</w:t>
      </w:r>
      <w:r w:rsidRPr="00306109">
        <w:t xml:space="preserve"> </w:t>
      </w:r>
      <w:r>
        <w:t>gemäß § 3 Nr. 2 Buchstabe c) TrinkwV</w:t>
      </w:r>
      <w:r w:rsidRPr="00306109">
        <w:t>?</w:t>
      </w:r>
    </w:p>
    <w:p w:rsidR="00B15E95" w:rsidRPr="00306109" w:rsidRDefault="00730B2B" w:rsidP="0009234A">
      <w:pPr>
        <w:pStyle w:val="Standard1cm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bookmarkStart w:id="146" w:name="Wassereigenversorgu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</w:p>
    <w:p w:rsidR="001D506A" w:rsidRDefault="001D506A" w:rsidP="0009234A">
      <w:pPr>
        <w:pStyle w:val="Standard1cm"/>
      </w:pPr>
    </w:p>
    <w:p w:rsidR="001D506A" w:rsidRDefault="001D506A" w:rsidP="00B15E95">
      <w:pPr>
        <w:pStyle w:val="Standard1cm"/>
      </w:pPr>
      <w:r w:rsidRPr="00306109">
        <w:t>Wie viele davon beherbergen Gäste</w:t>
      </w:r>
      <w:r>
        <w:t>?</w:t>
      </w:r>
    </w:p>
    <w:p w:rsidR="00B15E95" w:rsidRPr="00306109" w:rsidRDefault="00730B2B" w:rsidP="00B15E95">
      <w:pPr>
        <w:pStyle w:val="Standard1cm"/>
      </w:pPr>
      <w:r>
        <w:fldChar w:fldCharType="begin">
          <w:ffData>
            <w:name w:val="Gästebeherbergung"/>
            <w:enabled/>
            <w:calcOnExit w:val="0"/>
            <w:helpText w:type="text" w:val="Wieviel davon beherbergen Gäste?"/>
            <w:statusText w:type="text" w:val="Wieviel davon beherbergen Gäste?"/>
            <w:textInput/>
          </w:ffData>
        </w:fldChar>
      </w:r>
      <w:bookmarkStart w:id="147" w:name="Gästebeherberg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 xml:space="preserve">Entspricht das Trinkwasser im gesamten Gemeindebereich den Anforderungen der Trinkwasserverordnung? 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48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49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50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50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51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1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52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2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53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3"/>
    </w:p>
    <w:p w:rsidR="001D506A" w:rsidRDefault="001D506A" w:rsidP="005E2BE2">
      <w:pPr>
        <w:pStyle w:val="Standard1cm"/>
        <w:rPr>
          <w:b/>
        </w:rPr>
      </w:pPr>
    </w:p>
    <w:p w:rsidR="00AA136E" w:rsidRPr="00980A96" w:rsidRDefault="001D506A" w:rsidP="00980A96">
      <w:pPr>
        <w:pStyle w:val="berschrift3"/>
      </w:pPr>
      <w:r w:rsidRPr="00980A96"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54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1D506A" w:rsidRDefault="001D506A" w:rsidP="00DB3585">
      <w:pPr>
        <w:pStyle w:val="Standard1cm"/>
      </w:pPr>
    </w:p>
    <w:p w:rsidR="001D506A" w:rsidRPr="000F16FE" w:rsidRDefault="001D506A" w:rsidP="00980A96">
      <w:pPr>
        <w:pStyle w:val="berschrift3"/>
      </w:pPr>
      <w:r w:rsidRPr="000F16FE"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55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5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56" w:name="Grenzwertenein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56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57" w:name="Grenzwerteja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57"/>
      <w:r>
        <w:tab/>
        <w:t>ja</w:t>
      </w: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58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8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lastRenderedPageBreak/>
        <w:t>Ortsbild</w:t>
      </w:r>
    </w:p>
    <w:p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59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9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60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0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61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1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62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</w:p>
    <w:p w:rsidR="001D506A" w:rsidRDefault="001D506A" w:rsidP="00DA3ECB">
      <w:pPr>
        <w:pStyle w:val="Standard1cm"/>
      </w:pPr>
    </w:p>
    <w:p w:rsidR="001D506A" w:rsidRDefault="00F941D9" w:rsidP="00A95878">
      <w:pPr>
        <w:pStyle w:val="berschrift1"/>
      </w:pPr>
      <w:r>
        <w:t>Kur-</w:t>
      </w:r>
      <w:r w:rsidRPr="00306109">
        <w:t xml:space="preserve"> </w:t>
      </w:r>
      <w:r w:rsidR="001D506A" w:rsidRPr="00306109">
        <w:t>und</w:t>
      </w:r>
      <w:r w:rsidR="001D506A">
        <w:t xml:space="preserve"> </w:t>
      </w:r>
      <w:r w:rsidR="001D506A" w:rsidRPr="00306109">
        <w:t>Erholungsangebot</w:t>
      </w:r>
    </w:p>
    <w:p w:rsidR="001D506A" w:rsidRPr="00FE2233" w:rsidRDefault="001D506A" w:rsidP="00A1090E">
      <w:pPr>
        <w:pStyle w:val="berschrift2"/>
      </w:pPr>
      <w:r>
        <w:t>Kurparkanlagen</w:t>
      </w:r>
    </w:p>
    <w:p w:rsidR="001D506A" w:rsidRDefault="001D506A" w:rsidP="007E1471">
      <w:pPr>
        <w:pStyle w:val="Standard1cm"/>
      </w:pPr>
      <w:r>
        <w:t>Ist ein Kurpark vorhanden?</w:t>
      </w:r>
    </w:p>
    <w:p w:rsidR="001D506A" w:rsidRDefault="001D506A" w:rsidP="007E1471">
      <w:pPr>
        <w:pStyle w:val="Standard1cm"/>
      </w:pPr>
      <w:r>
        <w:t>(Bitte Größe in qm angeben und im Lageplan einzeichnen!)</w:t>
      </w:r>
    </w:p>
    <w:p w:rsidR="001D506A" w:rsidRDefault="00DA3ECB" w:rsidP="00DA3ECB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63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3"/>
      <w:r>
        <w:t xml:space="preserve"> m²</w:t>
      </w:r>
    </w:p>
    <w:p w:rsidR="001D506A" w:rsidRDefault="001D506A" w:rsidP="00DA3ECB">
      <w:pPr>
        <w:pStyle w:val="Standard1cm"/>
      </w:pP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64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4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65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5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66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6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67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7"/>
    </w:p>
    <w:p w:rsidR="00980A96" w:rsidRDefault="00980A96" w:rsidP="00980A96">
      <w:pPr>
        <w:pStyle w:val="Standard1cm"/>
        <w:tabs>
          <w:tab w:val="left" w:pos="5387"/>
        </w:tabs>
      </w:pPr>
    </w:p>
    <w:p w:rsidR="00BC3FAA" w:rsidRDefault="001D506A" w:rsidP="00BC3FAA">
      <w:pPr>
        <w:pStyle w:val="Standard1cm"/>
        <w:tabs>
          <w:tab w:val="left" w:pos="2268"/>
        </w:tabs>
      </w:pPr>
      <w:r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68" w:name="Wandernein"/>
      <w:r w:rsidR="00BC3FAA">
        <w:instrText xml:space="preserve"> FORMCHECKBOX </w:instrText>
      </w:r>
      <w:r w:rsidR="006F4855">
        <w:fldChar w:fldCharType="separate"/>
      </w:r>
      <w:r w:rsidR="00BC3FAA">
        <w:fldChar w:fldCharType="end"/>
      </w:r>
      <w:bookmarkEnd w:id="168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69" w:name="Wanderja"/>
      <w:r w:rsidR="00BC3FAA">
        <w:instrText xml:space="preserve"> FORMCHECKBOX </w:instrText>
      </w:r>
      <w:r w:rsidR="006F4855">
        <w:fldChar w:fldCharType="separate"/>
      </w:r>
      <w:r w:rsidR="00BC3FAA">
        <w:fldChar w:fldCharType="end"/>
      </w:r>
      <w:bookmarkEnd w:id="169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70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0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71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71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72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2"/>
      <w:r>
        <w:t xml:space="preserve"> </w:t>
      </w:r>
      <w:r w:rsidR="001D506A" w:rsidRPr="00B36548">
        <w:br/>
      </w:r>
    </w:p>
    <w:p w:rsidR="00980A96" w:rsidRDefault="00980A96" w:rsidP="00980A96">
      <w:pPr>
        <w:pStyle w:val="berschrift3"/>
      </w:pPr>
      <w:r>
        <w:t>Mit welchem Zeitaufwand ist es mit regelmäßig verkehrenden öffentlichen Verkehrsmitteln erreichbar?</w:t>
      </w:r>
    </w:p>
    <w:p w:rsidR="00980A96" w:rsidRDefault="00980A96" w:rsidP="00980A96">
      <w:pPr>
        <w:pStyle w:val="Standard1cm"/>
      </w:pPr>
      <w:r>
        <w:fldChar w:fldCharType="begin">
          <w:ffData>
            <w:name w:val="ZeitaufwandBad"/>
            <w:enabled/>
            <w:calcOnExit w:val="0"/>
            <w:helpText w:type="text" w:val="Zeitaufwand Erreichbarkeit Bad"/>
            <w:statusText w:type="text" w:val="Zeitaufwand Erreichbarkeit Bad"/>
            <w:textInput/>
          </w:ffData>
        </w:fldChar>
      </w:r>
      <w:bookmarkStart w:id="173" w:name="Zeitaufwand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</w:p>
    <w:p w:rsidR="00E336FD" w:rsidRPr="00980A96" w:rsidRDefault="00E336FD" w:rsidP="00980A96">
      <w:pPr>
        <w:pStyle w:val="Standard1cm"/>
      </w:pPr>
    </w:p>
    <w:p w:rsidR="00F7015C" w:rsidRPr="00F7015C" w:rsidRDefault="001D506A" w:rsidP="00F7015C">
      <w:pPr>
        <w:pStyle w:val="berschrift3"/>
      </w:pPr>
      <w:r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74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09234A">
      <w:pPr>
        <w:pStyle w:val="Standard1cm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75" w:name="Touristinfo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75"/>
      <w:r>
        <w:tab/>
      </w:r>
      <w:r w:rsidR="001D506A">
        <w:t>eine Tourist-Info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76" w:name="HausdesGastes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76"/>
      <w:r>
        <w:tab/>
      </w:r>
      <w:r w:rsidR="001D506A">
        <w:t>ein Haus des Gastes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77" w:name="Bücherei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77"/>
      <w:r>
        <w:tab/>
      </w:r>
      <w:r w:rsidR="001D506A">
        <w:t>eine öffentliche Bücherei</w:t>
      </w:r>
      <w:r w:rsidR="001D506A">
        <w:tab/>
      </w:r>
    </w:p>
    <w:p w:rsidR="00741141" w:rsidRDefault="00741141" w:rsidP="0009234A">
      <w:pPr>
        <w:pStyle w:val="Standard1cm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78" w:name="Gästezimmer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78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79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80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</w:p>
    <w:p w:rsidR="001D506A" w:rsidRDefault="001D506A" w:rsidP="001D506A">
      <w:pPr>
        <w:ind w:left="720"/>
      </w:pPr>
    </w:p>
    <w:p w:rsidR="00D12FB2" w:rsidRPr="00D932D9" w:rsidRDefault="00D12FB2" w:rsidP="00D12FB2">
      <w:pPr>
        <w:pStyle w:val="berschrift2"/>
      </w:pPr>
      <w:r>
        <w:t>Gaststätten</w:t>
      </w:r>
    </w:p>
    <w:p w:rsidR="00D12FB2" w:rsidRPr="00AC4BAC" w:rsidRDefault="00D12FB2" w:rsidP="00D12FB2">
      <w:pPr>
        <w:pStyle w:val="berschrift3"/>
      </w:pPr>
      <w:r>
        <w:t>Wie viele Gaststätten befinden sich in der Gemeinde? *)</w:t>
      </w:r>
    </w:p>
    <w:p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81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</w:p>
    <w:p w:rsidR="00D12FB2" w:rsidRPr="00AC4BAC" w:rsidRDefault="00D12FB2" w:rsidP="00D12FB2">
      <w:pPr>
        <w:ind w:left="720"/>
      </w:pPr>
    </w:p>
    <w:p w:rsidR="00D12FB2" w:rsidRPr="002F661D" w:rsidRDefault="00D12FB2" w:rsidP="00D12FB2">
      <w:pPr>
        <w:pStyle w:val="berschrift3"/>
      </w:pPr>
      <w:r w:rsidRPr="00295B4A">
        <w:t>Befinden sich darunter Gaststätten mit besonderen Auszeichnungen?</w:t>
      </w:r>
    </w:p>
    <w:p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82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</w:p>
    <w:p w:rsidR="00D12FB2" w:rsidRPr="002F661D" w:rsidRDefault="00D12FB2" w:rsidP="00D12FB2">
      <w:pPr>
        <w:pStyle w:val="Standard1cm"/>
      </w:pPr>
    </w:p>
    <w:p w:rsidR="00D12FB2" w:rsidRPr="00AC4BAC" w:rsidRDefault="00D12FB2" w:rsidP="00D12FB2">
      <w:pPr>
        <w:pStyle w:val="berschrift3"/>
      </w:pPr>
      <w:r>
        <w:t>Wo werden kurunterstützende Speiseangebote und Diäten angeboten?</w:t>
      </w:r>
    </w:p>
    <w:p w:rsidR="00D12FB2" w:rsidRDefault="00D12FB2" w:rsidP="00D12FB2">
      <w:pPr>
        <w:pStyle w:val="Standard1cm"/>
      </w:pPr>
      <w:r>
        <w:fldChar w:fldCharType="begin">
          <w:ffData>
            <w:name w:val="Kurspeisen"/>
            <w:enabled/>
            <w:calcOnExit w:val="0"/>
            <w:helpText w:type="text" w:val="Diät und Speiseangebot vorhanden für Kurgäste, wenn ja wo"/>
            <w:statusText w:type="text" w:val="Diät und Speiseangebot vorhanden für Kurgäste, wenn ja wo"/>
            <w:textInput/>
          </w:ffData>
        </w:fldChar>
      </w:r>
      <w:bookmarkStart w:id="183" w:name="Kurspei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  <w:r w:rsidRPr="00295B4A">
        <w:br/>
      </w:r>
    </w:p>
    <w:p w:rsidR="001D506A" w:rsidRDefault="00D12FB2" w:rsidP="00F7015C">
      <w:pPr>
        <w:pStyle w:val="berschrift2"/>
      </w:pPr>
      <w:r>
        <w:t>Kurangebot</w:t>
      </w:r>
    </w:p>
    <w:p w:rsidR="00F7015C" w:rsidRDefault="00607600" w:rsidP="00F7015C">
      <w:pPr>
        <w:pStyle w:val="berschrift3"/>
      </w:pPr>
      <w:r>
        <w:t>Werden in der Gemeinde ärztlich verordnete Kuren entsprechend dem beantragten Prädikat verabreicht?</w:t>
      </w:r>
    </w:p>
    <w:p w:rsidR="001D506A" w:rsidRDefault="00607600" w:rsidP="00607600">
      <w:pPr>
        <w:pStyle w:val="Standard1cm"/>
        <w:tabs>
          <w:tab w:val="left" w:pos="1418"/>
          <w:tab w:val="left" w:pos="5103"/>
          <w:tab w:val="left" w:pos="5812"/>
        </w:tabs>
      </w:pPr>
      <w:r>
        <w:fldChar w:fldCharType="begin">
          <w:ffData>
            <w:name w:val="Prädikatkurenja"/>
            <w:enabled/>
            <w:calcOnExit w:val="0"/>
            <w:helpText w:type="text" w:val="Ärztlich verordnete Kuren gemäß Antrag bereits verabreicht? Ja"/>
            <w:statusText w:type="text" w:val="Ärztlich verordnete Kuren gemäß Antrag bereits verabreicht? Ja"/>
            <w:checkBox>
              <w:sizeAuto/>
              <w:default w:val="0"/>
            </w:checkBox>
          </w:ffData>
        </w:fldChar>
      </w:r>
      <w:bookmarkStart w:id="184" w:name="Prädikatkurenja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84"/>
      <w:r>
        <w:t xml:space="preserve"> </w:t>
      </w:r>
      <w:r>
        <w:tab/>
        <w:t xml:space="preserve"> ja</w:t>
      </w:r>
      <w:r>
        <w:tab/>
      </w:r>
      <w:r>
        <w:fldChar w:fldCharType="begin">
          <w:ffData>
            <w:name w:val="Prädikatkurnein"/>
            <w:enabled/>
            <w:calcOnExit w:val="0"/>
            <w:helpText w:type="text" w:val="Ärztlich verordnete Kuren gemäß Antrag bereits verabreicht? Nein"/>
            <w:statusText w:type="text" w:val="Ärztlich verordnete Kuren gemäß Antrag bereits verabreicht? Nein"/>
            <w:checkBox>
              <w:sizeAuto/>
              <w:default w:val="0"/>
            </w:checkBox>
          </w:ffData>
        </w:fldChar>
      </w:r>
      <w:bookmarkStart w:id="185" w:name="Prädikatkurnein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85"/>
      <w:r>
        <w:tab/>
        <w:t>nein</w:t>
      </w:r>
    </w:p>
    <w:p w:rsidR="004B6E23" w:rsidRDefault="00607600" w:rsidP="004B6E23">
      <w:pPr>
        <w:pStyle w:val="Standard1cm"/>
      </w:pPr>
      <w:r>
        <w:t xml:space="preserve">Wenn ja, seit </w:t>
      </w:r>
    </w:p>
    <w:p w:rsidR="00A50919" w:rsidRDefault="00A50919" w:rsidP="004B6E23">
      <w:pPr>
        <w:pStyle w:val="Standard1cm"/>
      </w:pPr>
      <w:r>
        <w:t xml:space="preserve">wann </w:t>
      </w:r>
      <w:r>
        <w:fldChar w:fldCharType="begin">
          <w:ffData>
            <w:name w:val="DatumPrädikatkur"/>
            <w:enabled/>
            <w:calcOnExit w:val="0"/>
            <w:helpText w:type="text" w:val="Ärztlich verordnete Kuren gemäß Antrag seit wann verabreicht?"/>
            <w:statusText w:type="text" w:val="Ärztlich verordnete Kuren gemäß Antrag seit wann verabreicht?"/>
            <w:textInput/>
          </w:ffData>
        </w:fldChar>
      </w:r>
      <w:bookmarkStart w:id="186" w:name="DatumPrädikatku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</w:p>
    <w:p w:rsidR="00A50919" w:rsidRDefault="00A50919" w:rsidP="004B6E23">
      <w:pPr>
        <w:pStyle w:val="Standard1cm"/>
      </w:pPr>
      <w:r>
        <w:t xml:space="preserve">welche </w:t>
      </w:r>
      <w:r>
        <w:fldChar w:fldCharType="begin">
          <w:ffData>
            <w:name w:val="Prädikatkurart"/>
            <w:enabled/>
            <w:calcOnExit w:val="0"/>
            <w:helpText w:type="text" w:val="Art der verordneten Kuren gemäß Antrag verabreicht?"/>
            <w:statusText w:type="text" w:val="Art der verordneten Kuren gemäß Antrag verabreicht?"/>
            <w:textInput/>
          </w:ffData>
        </w:fldChar>
      </w:r>
      <w:bookmarkStart w:id="187" w:name="Prädikatkura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</w:p>
    <w:p w:rsidR="00A50919" w:rsidRDefault="00A50919" w:rsidP="004B6E23">
      <w:pPr>
        <w:pStyle w:val="Standard1cm"/>
      </w:pPr>
    </w:p>
    <w:p w:rsidR="004B6E23" w:rsidRDefault="00A50919" w:rsidP="00F7015C">
      <w:pPr>
        <w:pStyle w:val="berschrift3"/>
      </w:pPr>
      <w:r>
        <w:t xml:space="preserve">Gibt es ein öffentliches Kurmittelhaus </w:t>
      </w:r>
      <w:r>
        <w:rPr>
          <w:b w:val="0"/>
        </w:rPr>
        <w:t>(bitte ggf. die wichtigsten Einrichtungen kurz aufzählen)</w:t>
      </w:r>
      <w:r>
        <w:t>?</w:t>
      </w:r>
    </w:p>
    <w:p w:rsidR="00A50919" w:rsidRDefault="00A50919" w:rsidP="00A50919">
      <w:pPr>
        <w:pStyle w:val="Standard1cm"/>
      </w:pPr>
      <w:r>
        <w:fldChar w:fldCharType="begin">
          <w:ffData>
            <w:name w:val="Kurmittelhaus"/>
            <w:enabled/>
            <w:calcOnExit w:val="0"/>
            <w:helpText w:type="text" w:val="Einrichtungen Kurmittelhaus"/>
            <w:statusText w:type="text" w:val="Einrichtungen Kurmittelhaus"/>
            <w:textInput/>
          </w:ffData>
        </w:fldChar>
      </w:r>
      <w:bookmarkStart w:id="188" w:name="Kurmittelhau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8"/>
    </w:p>
    <w:p w:rsidR="00A50919" w:rsidRPr="00A50919" w:rsidRDefault="00A50919" w:rsidP="00A50919">
      <w:pPr>
        <w:pStyle w:val="Standard1cm"/>
      </w:pPr>
    </w:p>
    <w:p w:rsidR="001D506A" w:rsidRDefault="0054347F" w:rsidP="0054347F">
      <w:pPr>
        <w:pStyle w:val="berschrift3"/>
      </w:pPr>
      <w:r>
        <w:t>Wie viele Betriebe in der Gemeinde bieten Kuren entsprechend der beantragten Artbezeichnung an? *)</w:t>
      </w:r>
    </w:p>
    <w:p w:rsidR="00D46C84" w:rsidRPr="00D46C84" w:rsidRDefault="0054347F" w:rsidP="0054347F">
      <w:pPr>
        <w:pStyle w:val="Standard1cm"/>
        <w:tabs>
          <w:tab w:val="left" w:pos="5103"/>
        </w:tabs>
      </w:pPr>
      <w:r>
        <w:t xml:space="preserve">ambulant: </w:t>
      </w:r>
      <w:r>
        <w:fldChar w:fldCharType="begin">
          <w:ffData>
            <w:name w:val="Ambulant"/>
            <w:enabled/>
            <w:calcOnExit w:val="0"/>
            <w:helpText w:type="text" w:val="Bettenzahl ambulant"/>
            <w:statusText w:type="text" w:val="Bettenzahl ambulant"/>
            <w:textInput/>
          </w:ffData>
        </w:fldChar>
      </w:r>
      <w:bookmarkStart w:id="189" w:name="Ambul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9"/>
      <w:r>
        <w:tab/>
        <w:t xml:space="preserve">stationär: </w:t>
      </w:r>
      <w:r>
        <w:fldChar w:fldCharType="begin">
          <w:ffData>
            <w:name w:val="Stationär"/>
            <w:enabled/>
            <w:calcOnExit w:val="0"/>
            <w:helpText w:type="text" w:val="Bettenzahl Stationär"/>
            <w:statusText w:type="text" w:val="Bettenzahl Stationär"/>
            <w:textInput/>
          </w:ffData>
        </w:fldChar>
      </w:r>
      <w:bookmarkStart w:id="190" w:name="Station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0"/>
    </w:p>
    <w:p w:rsidR="001D506A" w:rsidRDefault="001D506A" w:rsidP="001D506A">
      <w:pPr>
        <w:ind w:left="720"/>
      </w:pPr>
    </w:p>
    <w:p w:rsidR="0054347F" w:rsidRDefault="0054347F" w:rsidP="0054347F">
      <w:pPr>
        <w:pStyle w:val="berschrift3"/>
      </w:pPr>
      <w:r>
        <w:t>Heilmittel des Bodens</w:t>
      </w:r>
    </w:p>
    <w:p w:rsidR="00D46C84" w:rsidRDefault="00992CED" w:rsidP="00AC17E8">
      <w:pPr>
        <w:pStyle w:val="berschrift4"/>
      </w:pPr>
      <w:r>
        <w:t>Welches Heilmittel soll Grundlage der Anerkennung sein? *)</w:t>
      </w:r>
    </w:p>
    <w:p w:rsidR="00D41D42" w:rsidRDefault="00992CED" w:rsidP="00AC17E8">
      <w:pPr>
        <w:pStyle w:val="Standard1cm"/>
        <w:tabs>
          <w:tab w:val="left" w:pos="1134"/>
          <w:tab w:val="left" w:pos="1560"/>
          <w:tab w:val="left" w:pos="3261"/>
          <w:tab w:val="left" w:pos="3828"/>
          <w:tab w:val="left" w:pos="5245"/>
        </w:tabs>
        <w:spacing w:line="276" w:lineRule="auto"/>
      </w:pPr>
      <w:r>
        <w:fldChar w:fldCharType="begin">
          <w:ffData>
            <w:name w:val="Heilwasser"/>
            <w:enabled/>
            <w:calcOnExit w:val="0"/>
            <w:helpText w:type="text" w:val="Heilwasser"/>
            <w:statusText w:type="text" w:val="Heilwasser"/>
            <w:checkBox>
              <w:sizeAuto/>
              <w:default w:val="0"/>
            </w:checkBox>
          </w:ffData>
        </w:fldChar>
      </w:r>
      <w:bookmarkStart w:id="191" w:name="Heilwasser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91"/>
      <w:r>
        <w:t xml:space="preserve"> </w:t>
      </w:r>
      <w:r>
        <w:tab/>
        <w:t>Heilwasser</w:t>
      </w:r>
      <w:r>
        <w:tab/>
      </w:r>
      <w:r>
        <w:fldChar w:fldCharType="begin">
          <w:ffData>
            <w:name w:val="Heilgas"/>
            <w:enabled/>
            <w:calcOnExit w:val="0"/>
            <w:helpText w:type="text" w:val="Heilgas"/>
            <w:statusText w:type="text" w:val="Heilgas"/>
            <w:checkBox>
              <w:sizeAuto/>
              <w:default w:val="0"/>
            </w:checkBox>
          </w:ffData>
        </w:fldChar>
      </w:r>
      <w:bookmarkStart w:id="192" w:name="Heilgas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92"/>
      <w:r>
        <w:tab/>
        <w:t>Heilgas</w:t>
      </w:r>
      <w:r>
        <w:tab/>
      </w:r>
      <w:r>
        <w:fldChar w:fldCharType="begin">
          <w:ffData>
            <w:name w:val="Peloide"/>
            <w:enabled/>
            <w:calcOnExit w:val="0"/>
            <w:helpText w:type="text" w:val="Peloide"/>
            <w:statusText w:type="text" w:val="Peloide"/>
            <w:checkBox>
              <w:sizeAuto/>
              <w:default w:val="0"/>
            </w:checkBox>
          </w:ffData>
        </w:fldChar>
      </w:r>
      <w:bookmarkStart w:id="193" w:name="Peloide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193"/>
      <w:r>
        <w:tab/>
        <w:t>Peloide</w:t>
      </w:r>
    </w:p>
    <w:p w:rsidR="00D41D42" w:rsidRPr="00D41D42" w:rsidRDefault="00D41D42" w:rsidP="00D41D42">
      <w:pPr>
        <w:pStyle w:val="Standard1cm"/>
      </w:pPr>
    </w:p>
    <w:p w:rsidR="00F7015C" w:rsidRDefault="00AC17E8" w:rsidP="00203CEC">
      <w:pPr>
        <w:pStyle w:val="berschrift5"/>
        <w:tabs>
          <w:tab w:val="clear" w:pos="992"/>
          <w:tab w:val="left" w:pos="993"/>
        </w:tabs>
      </w:pPr>
      <w:r>
        <w:t>Heilwässer</w:t>
      </w:r>
      <w:r w:rsidR="00AA0B9C">
        <w:br/>
      </w:r>
    </w:p>
    <w:p w:rsidR="001D506A" w:rsidRDefault="00AC17E8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Wie v</w:t>
      </w:r>
      <w:r w:rsidR="008A7BC0">
        <w:t>iele Heilquellen sind staatlich</w:t>
      </w:r>
      <w:r>
        <w:t xml:space="preserve"> anerkannt nach Art. 33 BayWG (</w:t>
      </w:r>
      <w:r w:rsidR="000A7056">
        <w:t>b</w:t>
      </w:r>
      <w:r>
        <w:t>itte Datum und Aktenzeichen des Anerkennungsbescheides angeben</w:t>
      </w:r>
      <w:r w:rsidR="000A7056">
        <w:t>)?</w:t>
      </w:r>
      <w:r w:rsidR="000A7056">
        <w:br/>
      </w:r>
      <w:r w:rsidR="000A7056">
        <w:fldChar w:fldCharType="begin">
          <w:ffData>
            <w:name w:val="Heilquellen"/>
            <w:enabled/>
            <w:calcOnExit w:val="0"/>
            <w:helpText w:type="text" w:val="Anzahl staatlich anerkannter Heilquellen?"/>
            <w:statusText w:type="text" w:val="Anzahl staatlich anerkannter Heilquellen?"/>
            <w:textInput/>
          </w:ffData>
        </w:fldChar>
      </w:r>
      <w:bookmarkStart w:id="194" w:name="Heilquellen"/>
      <w:r w:rsidR="000A7056">
        <w:instrText xml:space="preserve"> FORMTEXT </w:instrText>
      </w:r>
      <w:r w:rsidR="000A7056">
        <w:fldChar w:fldCharType="separate"/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rPr>
          <w:noProof/>
        </w:rPr>
        <w:t> </w:t>
      </w:r>
      <w:r w:rsidR="000A7056">
        <w:fldChar w:fldCharType="end"/>
      </w:r>
      <w:bookmarkEnd w:id="194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Datum der letzten Heilquellen-Analyse sämtlicher zu Kurzwecken angebotener Heilquellen</w:t>
      </w:r>
      <w:r w:rsidR="008A7BC0">
        <w:t>:</w:t>
      </w:r>
      <w:r>
        <w:br/>
      </w:r>
      <w:r>
        <w:fldChar w:fldCharType="begin">
          <w:ffData>
            <w:name w:val="Heilquellenanalyse"/>
            <w:enabled/>
            <w:calcOnExit w:val="0"/>
            <w:helpText w:type="text" w:val="Datum Heilquellenanalyse"/>
            <w:statusText w:type="text" w:val="Datum Heilquellenanalyse"/>
            <w:textInput/>
          </w:ffData>
        </w:fldChar>
      </w:r>
      <w:bookmarkStart w:id="195" w:name="Heilquellen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5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 xml:space="preserve">Schüttung in l/min. </w:t>
      </w:r>
      <w:r>
        <w:br/>
      </w:r>
      <w:r>
        <w:fldChar w:fldCharType="begin">
          <w:ffData>
            <w:name w:val="Schüttung"/>
            <w:enabled/>
            <w:calcOnExit w:val="0"/>
            <w:helpText w:type="text" w:val="Schüttung in l/min"/>
            <w:statusText w:type="text" w:val="Schüttung in l/min"/>
            <w:textInput/>
          </w:ffData>
        </w:fldChar>
      </w:r>
      <w:bookmarkStart w:id="196" w:name="Schüt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6"/>
    </w:p>
    <w:p w:rsidR="000A7056" w:rsidRDefault="000A7056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Wie viele Betriebe bieten Heilwasser dieser Quellen in eigenen Einrichtungen an?</w:t>
      </w:r>
      <w:r>
        <w:br/>
      </w:r>
      <w:r>
        <w:fldChar w:fldCharType="begin">
          <w:ffData>
            <w:name w:val="BetriebeQuellen"/>
            <w:enabled/>
            <w:calcOnExit w:val="0"/>
            <w:helpText w:type="text" w:val="Anzahl Betriebe bieten Quellwasser?"/>
            <w:statusText w:type="text" w:val="Anzahl Betriebe bieten Quellwasser?"/>
            <w:textInput/>
          </w:ffData>
        </w:fldChar>
      </w:r>
      <w:bookmarkStart w:id="197" w:name="BetriebeQuell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7"/>
    </w:p>
    <w:p w:rsidR="000A7056" w:rsidRDefault="000A7056" w:rsidP="00AA0B9C">
      <w:pPr>
        <w:pStyle w:val="Standard1cm"/>
        <w:tabs>
          <w:tab w:val="left" w:pos="1276"/>
        </w:tabs>
        <w:ind w:left="1276" w:hanging="283"/>
      </w:pPr>
    </w:p>
    <w:p w:rsidR="008558B1" w:rsidRDefault="000A7056" w:rsidP="000A7056">
      <w:pPr>
        <w:pStyle w:val="berschrift5"/>
      </w:pPr>
      <w:r>
        <w:t>Peloide</w:t>
      </w:r>
      <w:r w:rsidR="00AA0B9C">
        <w:br/>
      </w:r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Aus welchen Vorkommen bezieht die Gemeinde ihre zu Kurzwecken verwendete Peloide??</w:t>
      </w:r>
      <w:r>
        <w:br/>
      </w:r>
      <w:r>
        <w:fldChar w:fldCharType="begin">
          <w:ffData>
            <w:name w:val="Peloidvorkommen"/>
            <w:enabled/>
            <w:calcOnExit w:val="0"/>
            <w:helpText w:type="text" w:val="Welche Pleoidvorkommen?"/>
            <w:statusText w:type="text" w:val="Welche Pleoidvorkommen?"/>
            <w:textInput/>
          </w:ffData>
        </w:fldChar>
      </w:r>
      <w:bookmarkStart w:id="198" w:name="Peloidvorkomm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8"/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Ist die Gemeinde Eigentümerin des Vorkommens?</w:t>
      </w:r>
      <w:r>
        <w:br/>
      </w:r>
      <w:r>
        <w:fldChar w:fldCharType="begin">
          <w:ffData>
            <w:name w:val="PeloidEigentümer"/>
            <w:enabled/>
            <w:calcOnExit w:val="0"/>
            <w:helpText w:type="text" w:val="Peloideigentümer?"/>
            <w:statusText w:type="text" w:val="Peloideigentümer?"/>
            <w:textInput/>
          </w:ffData>
        </w:fldChar>
      </w:r>
      <w:bookmarkStart w:id="199" w:name="PeloidEigentü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9"/>
    </w:p>
    <w:p w:rsidR="00AA0B9C" w:rsidRDefault="00AA0B9C" w:rsidP="00AA0B9C">
      <w:pPr>
        <w:pStyle w:val="Standard1cm"/>
        <w:numPr>
          <w:ilvl w:val="0"/>
          <w:numId w:val="23"/>
        </w:numPr>
        <w:tabs>
          <w:tab w:val="left" w:pos="1276"/>
        </w:tabs>
        <w:ind w:left="1276" w:hanging="283"/>
      </w:pPr>
      <w:r>
        <w:t>Auf wie viele Jahre ist die Versorgung sichergestellt (Vertragsdauer von Lieferverträgen, Umfang des Vorkommens)?</w:t>
      </w:r>
      <w:r>
        <w:br/>
      </w:r>
      <w:r>
        <w:fldChar w:fldCharType="begin">
          <w:ffData>
            <w:name w:val="Peloidversorgung"/>
            <w:enabled/>
            <w:calcOnExit w:val="0"/>
            <w:helpText w:type="text" w:val="Versorgungsdauer"/>
            <w:statusText w:type="text" w:val="Versorgungsdauer"/>
            <w:textInput/>
          </w:ffData>
        </w:fldChar>
      </w:r>
      <w:bookmarkStart w:id="200" w:name="Peloidversorg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0"/>
    </w:p>
    <w:p w:rsidR="00AA0B9C" w:rsidRDefault="00AA0B9C" w:rsidP="00AA0B9C"/>
    <w:p w:rsidR="00DB65A8" w:rsidRDefault="00DB65A8" w:rsidP="00DB65A8">
      <w:pPr>
        <w:pStyle w:val="berschrift3"/>
      </w:pPr>
      <w:r>
        <w:t xml:space="preserve">Gibt es Einrichtungen für sog. </w:t>
      </w:r>
      <w:r w:rsidRPr="00A23712">
        <w:t>aktivierende Behandlungsformen (Bewegungstherapie, Krankengymnastik, Sporttherapie) und Einrichtungen für sog. passive Behandlungsformen (z. B. Bäder, Massagen)?</w:t>
      </w:r>
      <w:r>
        <w:t xml:space="preserve"> *)</w:t>
      </w:r>
    </w:p>
    <w:p w:rsidR="00DB65A8" w:rsidRPr="00DB65A8" w:rsidRDefault="00DB65A8" w:rsidP="00DB65A8">
      <w:pPr>
        <w:pStyle w:val="Standard1cm"/>
        <w:tabs>
          <w:tab w:val="left" w:pos="2552"/>
        </w:tabs>
      </w:pPr>
      <w:r w:rsidRPr="00DB65A8">
        <w:t>aktivierende:</w:t>
      </w:r>
      <w:r w:rsidRPr="00DB65A8">
        <w:tab/>
      </w:r>
      <w:r w:rsidRPr="00DB65A8">
        <w:fldChar w:fldCharType="begin">
          <w:ffData>
            <w:name w:val="Text3"/>
            <w:enabled/>
            <w:calcOnExit w:val="0"/>
            <w:textInput/>
          </w:ffData>
        </w:fldChar>
      </w:r>
      <w:bookmarkStart w:id="201" w:name="Text3"/>
      <w:r w:rsidRPr="00DB65A8">
        <w:instrText xml:space="preserve"> FORMTEXT </w:instrText>
      </w:r>
      <w:r w:rsidRPr="00DB65A8">
        <w:fldChar w:fldCharType="separate"/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fldChar w:fldCharType="end"/>
      </w:r>
      <w:bookmarkEnd w:id="201"/>
    </w:p>
    <w:p w:rsidR="00DB65A8" w:rsidRDefault="00DB65A8" w:rsidP="00DB65A8">
      <w:pPr>
        <w:pStyle w:val="Standard1cm"/>
        <w:tabs>
          <w:tab w:val="left" w:pos="2552"/>
        </w:tabs>
      </w:pPr>
      <w:r w:rsidRPr="00DB65A8">
        <w:t>passive:</w:t>
      </w:r>
      <w:r w:rsidRPr="00DB65A8">
        <w:tab/>
      </w:r>
      <w:r>
        <w:fldChar w:fldCharType="begin">
          <w:ffData>
            <w:name w:val="PassiveEinrichtg"/>
            <w:enabled/>
            <w:calcOnExit w:val="0"/>
            <w:helpText w:type="text" w:val="Einrichtungen für sog. passive Behandlungsformen?"/>
            <w:textInput/>
          </w:ffData>
        </w:fldChar>
      </w:r>
      <w:bookmarkStart w:id="202" w:name="PassiveEinricht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2"/>
    </w:p>
    <w:p w:rsidR="00DB65A8" w:rsidRDefault="00DB65A8" w:rsidP="00DB65A8">
      <w:pPr>
        <w:pStyle w:val="Standard1cm"/>
        <w:tabs>
          <w:tab w:val="left" w:pos="2268"/>
        </w:tabs>
        <w:ind w:left="2268" w:hanging="1559"/>
      </w:pPr>
    </w:p>
    <w:p w:rsidR="00DB65A8" w:rsidRDefault="00DB65A8" w:rsidP="00DB65A8">
      <w:pPr>
        <w:pStyle w:val="berschrift3"/>
      </w:pPr>
      <w:r>
        <w:t xml:space="preserve">Gibt es </w:t>
      </w:r>
      <w:r w:rsidR="008A7BC0">
        <w:t>Übungs- und Ruhe</w:t>
      </w:r>
      <w:r w:rsidRPr="00A23712">
        <w:t>räume für Entspannungstherapiekonzepte?</w:t>
      </w:r>
      <w:r>
        <w:t xml:space="preserve"> *)</w:t>
      </w:r>
    </w:p>
    <w:p w:rsidR="001D506A" w:rsidRDefault="00DB65A8" w:rsidP="00DB65A8">
      <w:pPr>
        <w:pStyle w:val="Standard1cm"/>
      </w:pPr>
      <w:r>
        <w:fldChar w:fldCharType="begin">
          <w:ffData>
            <w:name w:val="Räume"/>
            <w:enabled/>
            <w:calcOnExit w:val="0"/>
            <w:helpText w:type="text" w:val="Ruhe- bzw. Entspannungsräume vorhanden"/>
            <w:statusText w:type="text" w:val="Ruhe- bzw. Entspannungsräume vorhanden"/>
            <w:textInput/>
          </w:ffData>
        </w:fldChar>
      </w:r>
      <w:bookmarkStart w:id="203" w:name="Räu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3"/>
    </w:p>
    <w:p w:rsidR="00DB65A8" w:rsidRDefault="00DB65A8" w:rsidP="00DB65A8">
      <w:pPr>
        <w:pStyle w:val="Standard1cm"/>
      </w:pPr>
    </w:p>
    <w:p w:rsidR="00DB65A8" w:rsidRDefault="00DB65A8" w:rsidP="00DB65A8">
      <w:pPr>
        <w:pStyle w:val="berschrift3"/>
      </w:pPr>
      <w:r>
        <w:t>Gibt es Räumlichkeiten, Auss</w:t>
      </w:r>
      <w:r w:rsidR="0009234A">
        <w:t>tattung und Personal zur Vermitt</w:t>
      </w:r>
      <w:r>
        <w:t xml:space="preserve">lung und ggf. praktischen Einübung indikationsbezogener Ernährungs- und </w:t>
      </w:r>
      <w:r w:rsidR="0009234A">
        <w:t>Diätprogramme?</w:t>
      </w:r>
    </w:p>
    <w:p w:rsidR="0009234A" w:rsidRDefault="0009234A" w:rsidP="0009234A">
      <w:pPr>
        <w:pStyle w:val="Standard1cm"/>
      </w:pPr>
      <w:r>
        <w:fldChar w:fldCharType="begin">
          <w:ffData>
            <w:name w:val="RäumeEinübung"/>
            <w:enabled/>
            <w:calcOnExit w:val="0"/>
            <w:helpText w:type="text" w:val="Eiübung Programme Ausstattung Personal Räume"/>
            <w:statusText w:type="text" w:val="Eiübung Programme Ausstattung Personal Räume"/>
            <w:textInput/>
          </w:ffData>
        </w:fldChar>
      </w:r>
      <w:bookmarkStart w:id="204" w:name="RäumeEinüb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4"/>
    </w:p>
    <w:p w:rsidR="0009234A" w:rsidRPr="0009234A" w:rsidRDefault="0009234A" w:rsidP="0009234A">
      <w:pPr>
        <w:pStyle w:val="Standard1cm"/>
      </w:pPr>
    </w:p>
    <w:p w:rsidR="001D506A" w:rsidRDefault="001D506A" w:rsidP="00F7015C">
      <w:pPr>
        <w:pStyle w:val="berschrift1"/>
      </w:pPr>
      <w:r w:rsidRPr="00C01770">
        <w:t>Organisationsfragen</w:t>
      </w:r>
    </w:p>
    <w:p w:rsidR="00F7015C" w:rsidRPr="00F7015C" w:rsidRDefault="001D506A" w:rsidP="00F7015C">
      <w:pPr>
        <w:pStyle w:val="berschrift2"/>
      </w:pPr>
      <w:r>
        <w:t>Wie ist der Fremdenverkehrsbereich organisiert (Gemeinde; Verkehrsverein)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205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5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3B0E77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206" w:name="Auskunftstelleja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206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207" w:name="Auskunftsstellenein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207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208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208"/>
    </w:p>
    <w:p w:rsidR="007519AF" w:rsidRDefault="007519AF" w:rsidP="00344971">
      <w:pPr>
        <w:pStyle w:val="Standard1cm"/>
        <w:tabs>
          <w:tab w:val="left" w:pos="3402"/>
        </w:tabs>
      </w:pPr>
    </w:p>
    <w:p w:rsidR="003B0E77" w:rsidRDefault="003B0E77" w:rsidP="003B0E77">
      <w:pPr>
        <w:pStyle w:val="Standard1cm"/>
        <w:tabs>
          <w:tab w:val="left" w:pos="3402"/>
        </w:tabs>
      </w:pPr>
      <w:r>
        <w:t>Welche Zertifizierung hat die Auskunftsstelle:</w:t>
      </w:r>
    </w:p>
    <w:p w:rsidR="003B0E77" w:rsidRDefault="003B0E77" w:rsidP="003B0E77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B0E77" w:rsidRDefault="003B0E77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209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9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210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0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211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1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212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2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213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214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215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5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216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6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217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7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09234A">
      <w:pPr>
        <w:ind w:left="992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09234A">
      <w:pPr>
        <w:tabs>
          <w:tab w:val="left" w:pos="4536"/>
        </w:tabs>
        <w:ind w:left="992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218" w:name="Kurbeitragja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218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219" w:name="Kurbeitragnein"/>
      <w:r>
        <w:instrText xml:space="preserve"> FORMCHECKBOX </w:instrText>
      </w:r>
      <w:r w:rsidR="006F4855">
        <w:fldChar w:fldCharType="separate"/>
      </w:r>
      <w:r>
        <w:fldChar w:fldCharType="end"/>
      </w:r>
      <w:bookmarkEnd w:id="219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20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20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1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21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55" w:rsidRDefault="006F4855">
      <w:r>
        <w:separator/>
      </w:r>
    </w:p>
  </w:endnote>
  <w:endnote w:type="continuationSeparator" w:id="0">
    <w:p w:rsidR="006F4855" w:rsidRDefault="006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 w:rsidP="001D506A">
    <w:pPr>
      <w:ind w:left="705" w:hanging="705"/>
      <w:rPr>
        <w:sz w:val="18"/>
      </w:rPr>
    </w:pPr>
  </w:p>
  <w:p w:rsidR="004F3245" w:rsidRDefault="004F3245" w:rsidP="001D506A">
    <w:pPr>
      <w:ind w:left="705" w:hanging="705"/>
      <w:rPr>
        <w:sz w:val="18"/>
      </w:rPr>
    </w:pPr>
  </w:p>
  <w:p w:rsidR="004F3245" w:rsidRDefault="004F3245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>
    <w:pPr>
      <w:pStyle w:val="Fuzeile"/>
    </w:pPr>
    <w:r>
      <w:t>Stand: 01/20</w:t>
    </w:r>
    <w:r w:rsidR="00C157C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55" w:rsidRDefault="006F4855">
      <w:r>
        <w:separator/>
      </w:r>
    </w:p>
  </w:footnote>
  <w:footnote w:type="continuationSeparator" w:id="0">
    <w:p w:rsidR="006F4855" w:rsidRDefault="006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07B5E">
      <w:rPr>
        <w:noProof/>
      </w:rPr>
      <w:t>5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571A0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F80F8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8CA8C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C9468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065059"/>
    <w:multiLevelType w:val="hybridMultilevel"/>
    <w:tmpl w:val="6DF6D9AC"/>
    <w:lvl w:ilvl="0" w:tplc="48A8C660">
      <w:numFmt w:val="bullet"/>
      <w:lvlText w:val="-"/>
      <w:lvlJc w:val="left"/>
      <w:pPr>
        <w:ind w:left="1712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5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03280"/>
    <w:rsid w:val="0005312C"/>
    <w:rsid w:val="00065759"/>
    <w:rsid w:val="00090806"/>
    <w:rsid w:val="0009234A"/>
    <w:rsid w:val="000A1ECD"/>
    <w:rsid w:val="000A343D"/>
    <w:rsid w:val="000A6917"/>
    <w:rsid w:val="000A7056"/>
    <w:rsid w:val="000F16FE"/>
    <w:rsid w:val="00101B62"/>
    <w:rsid w:val="00121CE1"/>
    <w:rsid w:val="001301A9"/>
    <w:rsid w:val="001427DD"/>
    <w:rsid w:val="001A35EA"/>
    <w:rsid w:val="001A4E95"/>
    <w:rsid w:val="001A7484"/>
    <w:rsid w:val="001D506A"/>
    <w:rsid w:val="001D53E0"/>
    <w:rsid w:val="001E3538"/>
    <w:rsid w:val="00203CEC"/>
    <w:rsid w:val="002277DA"/>
    <w:rsid w:val="002436EC"/>
    <w:rsid w:val="002D2308"/>
    <w:rsid w:val="002E4E15"/>
    <w:rsid w:val="002E6A78"/>
    <w:rsid w:val="00311D2A"/>
    <w:rsid w:val="00312AD6"/>
    <w:rsid w:val="00344971"/>
    <w:rsid w:val="00387D2D"/>
    <w:rsid w:val="003B0E77"/>
    <w:rsid w:val="003C6681"/>
    <w:rsid w:val="003D2BB8"/>
    <w:rsid w:val="00401ABB"/>
    <w:rsid w:val="00426D22"/>
    <w:rsid w:val="0042737A"/>
    <w:rsid w:val="00455B92"/>
    <w:rsid w:val="00487F2C"/>
    <w:rsid w:val="004B41BC"/>
    <w:rsid w:val="004B6E23"/>
    <w:rsid w:val="004E2294"/>
    <w:rsid w:val="004E78A6"/>
    <w:rsid w:val="004F3245"/>
    <w:rsid w:val="00522736"/>
    <w:rsid w:val="0054347F"/>
    <w:rsid w:val="0054435A"/>
    <w:rsid w:val="00544FAA"/>
    <w:rsid w:val="00550D44"/>
    <w:rsid w:val="005626B2"/>
    <w:rsid w:val="00571A0B"/>
    <w:rsid w:val="00575A16"/>
    <w:rsid w:val="005B6355"/>
    <w:rsid w:val="005D4BF1"/>
    <w:rsid w:val="005E2BE2"/>
    <w:rsid w:val="00607600"/>
    <w:rsid w:val="00647C63"/>
    <w:rsid w:val="006546BC"/>
    <w:rsid w:val="0066613B"/>
    <w:rsid w:val="00690774"/>
    <w:rsid w:val="006C6FFD"/>
    <w:rsid w:val="006F4855"/>
    <w:rsid w:val="00707B5E"/>
    <w:rsid w:val="007149B4"/>
    <w:rsid w:val="00730B2B"/>
    <w:rsid w:val="00741141"/>
    <w:rsid w:val="007519AF"/>
    <w:rsid w:val="0075361A"/>
    <w:rsid w:val="0077728F"/>
    <w:rsid w:val="007B0D85"/>
    <w:rsid w:val="007B2A52"/>
    <w:rsid w:val="007E1471"/>
    <w:rsid w:val="00807674"/>
    <w:rsid w:val="00816BA4"/>
    <w:rsid w:val="00852DAA"/>
    <w:rsid w:val="008558B1"/>
    <w:rsid w:val="008837EF"/>
    <w:rsid w:val="008A7BC0"/>
    <w:rsid w:val="008F4117"/>
    <w:rsid w:val="009121A9"/>
    <w:rsid w:val="0091272B"/>
    <w:rsid w:val="009449FA"/>
    <w:rsid w:val="00980A96"/>
    <w:rsid w:val="009870AF"/>
    <w:rsid w:val="00992CED"/>
    <w:rsid w:val="009E072B"/>
    <w:rsid w:val="00A1090E"/>
    <w:rsid w:val="00A131B6"/>
    <w:rsid w:val="00A50919"/>
    <w:rsid w:val="00A74663"/>
    <w:rsid w:val="00A95878"/>
    <w:rsid w:val="00AA0B9C"/>
    <w:rsid w:val="00AA136E"/>
    <w:rsid w:val="00AB6518"/>
    <w:rsid w:val="00AC17E8"/>
    <w:rsid w:val="00AC6565"/>
    <w:rsid w:val="00AE1D15"/>
    <w:rsid w:val="00AE2A8E"/>
    <w:rsid w:val="00B15E95"/>
    <w:rsid w:val="00B24F34"/>
    <w:rsid w:val="00B36548"/>
    <w:rsid w:val="00B44445"/>
    <w:rsid w:val="00B46BC1"/>
    <w:rsid w:val="00B47976"/>
    <w:rsid w:val="00B64F38"/>
    <w:rsid w:val="00B676AD"/>
    <w:rsid w:val="00BA098A"/>
    <w:rsid w:val="00BC3FAA"/>
    <w:rsid w:val="00BD5628"/>
    <w:rsid w:val="00BE3C42"/>
    <w:rsid w:val="00C157C8"/>
    <w:rsid w:val="00C20504"/>
    <w:rsid w:val="00C226D5"/>
    <w:rsid w:val="00C47C90"/>
    <w:rsid w:val="00C83B21"/>
    <w:rsid w:val="00C907EE"/>
    <w:rsid w:val="00CA6F53"/>
    <w:rsid w:val="00CB29E7"/>
    <w:rsid w:val="00D01EC9"/>
    <w:rsid w:val="00D025D1"/>
    <w:rsid w:val="00D12FB2"/>
    <w:rsid w:val="00D1736A"/>
    <w:rsid w:val="00D2555B"/>
    <w:rsid w:val="00D27362"/>
    <w:rsid w:val="00D27671"/>
    <w:rsid w:val="00D354EB"/>
    <w:rsid w:val="00D41D42"/>
    <w:rsid w:val="00D46C84"/>
    <w:rsid w:val="00D47CA5"/>
    <w:rsid w:val="00D54E1E"/>
    <w:rsid w:val="00D55359"/>
    <w:rsid w:val="00D55E9A"/>
    <w:rsid w:val="00D7782B"/>
    <w:rsid w:val="00D85C6D"/>
    <w:rsid w:val="00D96208"/>
    <w:rsid w:val="00DA3ECB"/>
    <w:rsid w:val="00DB3585"/>
    <w:rsid w:val="00DB65A8"/>
    <w:rsid w:val="00DD4DD2"/>
    <w:rsid w:val="00DE4A92"/>
    <w:rsid w:val="00E12C67"/>
    <w:rsid w:val="00E260CF"/>
    <w:rsid w:val="00E336FD"/>
    <w:rsid w:val="00E52A79"/>
    <w:rsid w:val="00E71EA7"/>
    <w:rsid w:val="00E91E80"/>
    <w:rsid w:val="00EB17C4"/>
    <w:rsid w:val="00F07CFA"/>
    <w:rsid w:val="00F609C5"/>
    <w:rsid w:val="00F7015C"/>
    <w:rsid w:val="00F941D9"/>
    <w:rsid w:val="00FB5664"/>
    <w:rsid w:val="00FB7C34"/>
    <w:rsid w:val="00FC29F7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C1FB0-9482-45F3-BC27-71A125A3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C17E8"/>
    <w:pPr>
      <w:keepNext/>
      <w:numPr>
        <w:numId w:val="1"/>
      </w:numPr>
      <w:tabs>
        <w:tab w:val="left" w:pos="992"/>
      </w:tabs>
      <w:spacing w:after="120"/>
      <w:ind w:left="992" w:hanging="992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AC17E8"/>
    <w:pPr>
      <w:keepNext/>
      <w:numPr>
        <w:ilvl w:val="1"/>
        <w:numId w:val="1"/>
      </w:numPr>
      <w:tabs>
        <w:tab w:val="clear" w:pos="567"/>
        <w:tab w:val="left" w:pos="992"/>
      </w:tabs>
      <w:ind w:left="992" w:hanging="992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203CEC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qFormat/>
    <w:rsid w:val="00203CEC"/>
    <w:pPr>
      <w:keepNext/>
      <w:numPr>
        <w:ilvl w:val="3"/>
        <w:numId w:val="1"/>
      </w:numPr>
      <w:tabs>
        <w:tab w:val="left" w:pos="992"/>
      </w:tabs>
      <w:ind w:left="992" w:hanging="99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203CEC"/>
    <w:pPr>
      <w:numPr>
        <w:ilvl w:val="4"/>
        <w:numId w:val="1"/>
      </w:numPr>
      <w:tabs>
        <w:tab w:val="left" w:pos="992"/>
      </w:tabs>
      <w:ind w:left="992" w:hanging="992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203CEC"/>
    <w:pPr>
      <w:ind w:left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7ADA-37A5-4599-BE78-543CC1DE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6</Pages>
  <Words>1873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2023-05-17T12:32:00Z</dcterms:created>
  <dcterms:modified xsi:type="dcterms:W3CDTF">2023-05-17T12:32:00Z</dcterms:modified>
  <cp:category>Leeres Blatt  (Entwurf)</cp:category>
</cp:coreProperties>
</file>