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</w:t>
      </w:r>
      <w:r w:rsidR="00D54E1E">
        <w:rPr>
          <w:b/>
          <w:sz w:val="28"/>
          <w:szCs w:val="28"/>
        </w:rPr>
        <w:t>4, 5</w:t>
      </w:r>
      <w:r w:rsidRPr="001D506A">
        <w:rPr>
          <w:b/>
          <w:sz w:val="28"/>
          <w:szCs w:val="28"/>
        </w:rPr>
        <w:t xml:space="preserve"> und 14 BayAnerkV</w:t>
      </w:r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D54E1E">
        <w:rPr>
          <w:b/>
          <w:sz w:val="28"/>
          <w:szCs w:val="28"/>
        </w:rPr>
        <w:t>Kneippk</w:t>
      </w:r>
      <w:r w:rsidRPr="001D506A">
        <w:rPr>
          <w:b/>
          <w:sz w:val="28"/>
          <w:szCs w:val="28"/>
        </w:rPr>
        <w:t>urort</w:t>
      </w:r>
      <w:r w:rsidR="00D54E1E">
        <w:rPr>
          <w:b/>
          <w:sz w:val="28"/>
          <w:szCs w:val="28"/>
        </w:rPr>
        <w:t>/Kneippheilbad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Bioklimatisches Gutachten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8E14FA">
        <w:rPr>
          <w:noProof/>
        </w:rPr>
      </w:r>
      <w:r w:rsidR="008E14FA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  <w:t xml:space="preserve">Bioklimatisches Gutachten </w:t>
      </w:r>
      <w:r w:rsidR="001D506A">
        <w:t xml:space="preserve">vom </w:t>
      </w:r>
      <w:r>
        <w:fldChar w:fldCharType="begin">
          <w:ffData>
            <w:name w:val="DatumBioklimaGut"/>
            <w:enabled/>
            <w:calcOnExit w:val="0"/>
            <w:helpText w:type="text" w:val="Datum bioklimatisches Gutachten"/>
            <w:statusText w:type="text" w:val="Datum bioklimatisches Gutachten"/>
            <w:textInput/>
          </w:ffData>
        </w:fldChar>
      </w:r>
      <w:bookmarkStart w:id="9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0"/>
      <w:r w:rsidR="001D506A">
        <w:tab/>
        <w:t xml:space="preserve">Gutachten über die Luftqualität vom </w:t>
      </w:r>
      <w:r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D506A" w:rsidRDefault="001D506A" w:rsidP="001D506A">
      <w:pPr>
        <w:tabs>
          <w:tab w:val="left" w:pos="709"/>
        </w:tabs>
      </w:pPr>
    </w:p>
    <w:p w:rsidR="001D506A" w:rsidRDefault="002E4E15" w:rsidP="001D506A">
      <w:pPr>
        <w:tabs>
          <w:tab w:val="left" w:pos="709"/>
        </w:tabs>
        <w:ind w:left="708" w:hanging="708"/>
      </w:pPr>
      <w:r>
        <w:fldChar w:fldCharType="begin">
          <w:ffData>
            <w:name w:val="Bioklimagutachte"/>
            <w:enabled/>
            <w:calcOnExit w:val="0"/>
            <w:helpText w:type="text" w:val="Medizinisch-wissenschaftliches Gutachten Bioklima"/>
            <w:statusText w:type="text" w:val="Medizinisch-wissenschaftliches Gutachten Bioklima"/>
            <w:checkBox>
              <w:sizeAuto/>
              <w:default w:val="0"/>
            </w:checkBox>
          </w:ffData>
        </w:fldChar>
      </w:r>
      <w:bookmarkStart w:id="12" w:name="Bioklimagutachte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2"/>
      <w:r w:rsidR="001D506A">
        <w:tab/>
        <w:t xml:space="preserve">Medizinisch-wissenschaftliches Gutachten </w:t>
      </w:r>
      <w:r>
        <w:t>des lokalen Bioklimas bezüglich der Gesundungs- und Erholungsmöglichkeiten</w:t>
      </w:r>
      <w:r w:rsidR="001D506A">
        <w:t xml:space="preserve"> vom</w:t>
      </w:r>
      <w:r>
        <w:t xml:space="preserve"> </w:t>
      </w:r>
      <w:r>
        <w:fldChar w:fldCharType="begin">
          <w:ffData>
            <w:name w:val="Datumheilanzeige"/>
            <w:enabled/>
            <w:calcOnExit w:val="0"/>
            <w:helpText w:type="text" w:val="Datum Gutachten medizinisch-wissenschaftl. "/>
            <w:statusText w:type="text" w:val="Datum Gutachten medizinisch-wissenschaftl. "/>
            <w:textInput/>
          </w:ffData>
        </w:fldChar>
      </w:r>
      <w:bookmarkStart w:id="13" w:name="Datumheilanzei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2E4E15" w:rsidRDefault="002E4E15" w:rsidP="001D506A">
      <w:pPr>
        <w:tabs>
          <w:tab w:val="left" w:pos="709"/>
        </w:tabs>
        <w:ind w:left="708" w:hanging="708"/>
      </w:pPr>
    </w:p>
    <w:p w:rsidR="002E4E15" w:rsidRDefault="002E4E15" w:rsidP="002E4E15">
      <w:pPr>
        <w:tabs>
          <w:tab w:val="left" w:pos="709"/>
        </w:tabs>
        <w:ind w:left="708" w:hanging="708"/>
      </w:pPr>
      <w:r>
        <w:fldChar w:fldCharType="begin">
          <w:ffData>
            <w:name w:val="Kneippkurengutachte"/>
            <w:enabled/>
            <w:calcOnExit w:val="0"/>
            <w:helpText w:type="text" w:val="Kneippkurengutachten medizinisch-wissenschaftl. "/>
            <w:statusText w:type="text" w:val="Kneippkurengutachten medizinisch-wissenschaftl. "/>
            <w:checkBox>
              <w:sizeAuto/>
              <w:default w:val="0"/>
            </w:checkBox>
          </w:ffData>
        </w:fldChar>
      </w:r>
      <w:bookmarkStart w:id="14" w:name="Kneippkurengutachte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4"/>
      <w:r>
        <w:tab/>
        <w:t xml:space="preserve">Medizinisch-wissenschaftliches Gutachten über die artgemäße Durchführung und gesicherte Qualität der Kneippkuren vom </w:t>
      </w:r>
      <w:r>
        <w:fldChar w:fldCharType="begin">
          <w:ffData>
            <w:name w:val="KneippkurenGutachten"/>
            <w:enabled/>
            <w:calcOnExit w:val="0"/>
            <w:helpText w:type="text" w:val="Datum Kneippkurengutachten medizinisch-wissenschaftl. "/>
            <w:statusText w:type="text" w:val="Datum Kneippkurengutachten medizinisch-wissenschaftl. "/>
            <w:textInput/>
          </w:ffData>
        </w:fldChar>
      </w:r>
      <w:bookmarkStart w:id="15" w:name="Kneippkuren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D506A" w:rsidRDefault="001D506A" w:rsidP="001D506A">
      <w:pPr>
        <w:tabs>
          <w:tab w:val="left" w:pos="709"/>
          <w:tab w:val="right" w:pos="9072"/>
        </w:tabs>
        <w:ind w:firstLine="708"/>
      </w:pPr>
    </w:p>
    <w:p w:rsidR="001D506A" w:rsidRDefault="00E52A7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helpText w:type="text" w:val="Zertifikate über QM-Systeme"/>
            <w:statusText w:type="text" w:val="Zertifikate über QM-Systeme"/>
            <w:checkBox>
              <w:sizeAuto/>
              <w:default w:val="0"/>
            </w:checkBox>
          </w:ffData>
        </w:fldChar>
      </w:r>
      <w:bookmarkStart w:id="16" w:name="ZertifikateQMSystem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6"/>
      <w:r w:rsidR="001D506A">
        <w:tab/>
        <w:t xml:space="preserve">Zertifikate über QM-Systeme der Erbringer kurmedizinischer Leistungen </w:t>
      </w:r>
    </w:p>
    <w:p w:rsidR="009F22A9" w:rsidRDefault="009F22A9" w:rsidP="001D506A">
      <w:pPr>
        <w:tabs>
          <w:tab w:val="left" w:pos="709"/>
          <w:tab w:val="right" w:pos="9072"/>
        </w:tabs>
        <w:ind w:left="709" w:hanging="709"/>
      </w:pPr>
    </w:p>
    <w:p w:rsidR="009F22A9" w:rsidRDefault="009F22A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Heilanzeigen"/>
            <w:enabled/>
            <w:calcOnExit w:val="0"/>
            <w:helpText w:type="text" w:val="Feststellung Heilanzeigen"/>
            <w:statusText w:type="text" w:val="Feststellung Heilanzeigen"/>
            <w:checkBox>
              <w:sizeAuto/>
              <w:default w:val="0"/>
            </w:checkBox>
          </w:ffData>
        </w:fldChar>
      </w:r>
      <w:bookmarkStart w:id="17" w:name="Heilanzeigen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7"/>
      <w:r>
        <w:tab/>
        <w:t xml:space="preserve">Feststellung der Heilanzeigen vom </w:t>
      </w:r>
      <w:r>
        <w:fldChar w:fldCharType="begin">
          <w:ffData>
            <w:name w:val="DatumHeilanzeigen"/>
            <w:enabled/>
            <w:calcOnExit w:val="0"/>
            <w:helpText w:type="text" w:val="Datum Feststellung Heilanzeigen"/>
            <w:statusText w:type="text" w:val="Datum Feststellung Heilanzeigen"/>
            <w:textInput/>
          </w:ffData>
        </w:fldChar>
      </w:r>
      <w:bookmarkStart w:id="18" w:name="DatumHeilanzei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19" w:name="Lageplan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9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20" w:name="Ortsprospekte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20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21" w:name="Sonstiges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21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22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22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23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24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25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26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27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28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29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30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31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32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33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34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35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36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37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38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39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40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41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42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43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44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45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5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46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6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47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48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49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50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51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52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53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54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55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FB5664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56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57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58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59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60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61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62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63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64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65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66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67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68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69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70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71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72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73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74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75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76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77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78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79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80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81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82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83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84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85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86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87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88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89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90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91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92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93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94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95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96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97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FF1763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98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99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100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101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102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103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104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105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06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07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08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09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D27671" w:rsidTr="00B47976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10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11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12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13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lastRenderedPageBreak/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14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15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16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17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18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19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20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21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22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23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24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25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26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27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28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29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30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</w:p>
    <w:p w:rsidR="00AE1D15" w:rsidRDefault="00AE1D15" w:rsidP="00D354EB">
      <w:pPr>
        <w:pStyle w:val="Standard1cm"/>
      </w:pPr>
    </w:p>
    <w:p w:rsidR="00D354EB" w:rsidRPr="00647C63" w:rsidRDefault="00AE1D15" w:rsidP="00647C63">
      <w:pPr>
        <w:pStyle w:val="Standard1cm"/>
        <w:rPr>
          <w:b/>
          <w:bCs/>
        </w:rPr>
      </w:pPr>
      <w:r>
        <w:rPr>
          <w:b/>
          <w:bCs/>
        </w:rPr>
        <w:t>Bademeister</w:t>
      </w:r>
      <w:r w:rsidR="00FC29F7">
        <w:rPr>
          <w:b/>
          <w:bCs/>
        </w:rPr>
        <w:t xml:space="preserve"> </w:t>
      </w:r>
      <w:r w:rsidR="00FC29F7" w:rsidRPr="00FC29F7">
        <w:rPr>
          <w:bCs/>
        </w:rPr>
        <w:t>(soweit in freier Praxis, bitte gesondert angeben!)</w:t>
      </w:r>
      <w:r w:rsidR="001D506A" w:rsidRPr="00647C63">
        <w:rPr>
          <w:b/>
          <w:bCs/>
        </w:rPr>
        <w:t>:</w:t>
      </w:r>
    </w:p>
    <w:p w:rsidR="00D354EB" w:rsidRDefault="00AE1D15" w:rsidP="00D354EB">
      <w:pPr>
        <w:pStyle w:val="Standard1cm"/>
      </w:pPr>
      <w:r>
        <w:fldChar w:fldCharType="begin">
          <w:ffData>
            <w:name w:val="Bademeister"/>
            <w:enabled/>
            <w:calcOnExit w:val="0"/>
            <w:helpText w:type="text" w:val="Anzahl Bademeister (Anzahl freie Praxis gesondert angeben)"/>
            <w:statusText w:type="text" w:val="Anzahl Bademeister (Anzahl freie Praxis gesondert angeben)"/>
            <w:textInput/>
          </w:ffData>
        </w:fldChar>
      </w:r>
      <w:bookmarkStart w:id="131" w:name="Bademeis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32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33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3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34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4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35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5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36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</w:p>
    <w:p w:rsidR="00D354EB" w:rsidRDefault="00D354EB" w:rsidP="00D354EB">
      <w:pPr>
        <w:pStyle w:val="Standard1cm"/>
      </w:pPr>
    </w:p>
    <w:p w:rsidR="007149B4" w:rsidRDefault="007149B4" w:rsidP="007149B4">
      <w:pPr>
        <w:pStyle w:val="Standard1cm"/>
      </w:pPr>
      <w:r w:rsidRPr="007149B4">
        <w:rPr>
          <w:b/>
        </w:rPr>
        <w:t xml:space="preserve">Gibt es in der Gemeinde eine psychologische Begleitung der Kurpatienten? </w:t>
      </w:r>
      <w:r w:rsidRPr="00FF4B1F">
        <w:t>(ausreichend sind auch entsprechend ausgebildete Angehörige verschiedener Sozialberufe oder der Seelsorge)</w:t>
      </w:r>
    </w:p>
    <w:p w:rsidR="007149B4" w:rsidRPr="00FF4B1F" w:rsidRDefault="007149B4" w:rsidP="007149B4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37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7"/>
    </w:p>
    <w:p w:rsidR="007149B4" w:rsidRPr="00D354EB" w:rsidRDefault="007149B4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 xml:space="preserve">An welche </w:t>
      </w:r>
      <w:r>
        <w:t>Trinkwasserversorgungsanlage(n) gemäß § 3 Nr. 2 Buchstabe a) und b) TrinkwV</w:t>
      </w:r>
      <w:r w:rsidRPr="00306109">
        <w:t xml:space="preserve"> ist die Gemeinde 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38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38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39" w:name="Trinkwasseraufja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39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40" w:name="Tinkwasseraufnein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40"/>
      <w:r>
        <w:tab/>
        <w:t>nein</w:t>
      </w:r>
    </w:p>
    <w:p w:rsidR="001D506A" w:rsidRDefault="001D506A" w:rsidP="00B15E95">
      <w:pPr>
        <w:pStyle w:val="Standard1cm"/>
      </w:pPr>
      <w:r>
        <w:t>Wenn ja, welcher Art?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41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</w:p>
    <w:p w:rsidR="001D506A" w:rsidRDefault="001D506A" w:rsidP="001D506A">
      <w:pPr>
        <w:ind w:left="720"/>
      </w:pPr>
    </w:p>
    <w:p w:rsidR="001D506A" w:rsidRDefault="001D506A" w:rsidP="001D506A">
      <w:pPr>
        <w:ind w:left="705"/>
      </w:pPr>
      <w:r w:rsidRPr="00306109">
        <w:t xml:space="preserve">Wie viele Anwesen </w:t>
      </w:r>
      <w:r>
        <w:t>nutzen</w:t>
      </w:r>
      <w:r w:rsidRPr="00306109">
        <w:t xml:space="preserve"> </w:t>
      </w:r>
      <w:r>
        <w:t>Kleinanlagen zur Eigenversorgung</w:t>
      </w:r>
      <w:r w:rsidRPr="00306109">
        <w:t xml:space="preserve"> </w:t>
      </w:r>
      <w:r>
        <w:t>gemäß § 3 Nr. 2 Buchstabe c) TrinkwV</w:t>
      </w:r>
      <w:r w:rsidRPr="00306109">
        <w:t>?</w:t>
      </w:r>
    </w:p>
    <w:p w:rsidR="00B15E95" w:rsidRPr="00306109" w:rsidRDefault="00730B2B" w:rsidP="001D506A">
      <w:pPr>
        <w:ind w:left="705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bookmarkStart w:id="142" w:name="Wassereigenversorg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 w:rsidRPr="00306109">
        <w:t>Wie viele davon beherbergen Gäste</w:t>
      </w:r>
      <w:r>
        <w:t>?</w:t>
      </w:r>
    </w:p>
    <w:p w:rsidR="00B15E95" w:rsidRPr="00306109" w:rsidRDefault="00730B2B" w:rsidP="00B15E95">
      <w:pPr>
        <w:pStyle w:val="Standard1cm"/>
      </w:pPr>
      <w:r>
        <w:fldChar w:fldCharType="begin">
          <w:ffData>
            <w:name w:val="Gästebeherbergung"/>
            <w:enabled/>
            <w:calcOnExit w:val="0"/>
            <w:helpText w:type="text" w:val="Wieviel davon beherbergen Gäste?"/>
            <w:statusText w:type="text" w:val="Wieviel davon beherbergen Gäste?"/>
            <w:textInput/>
          </w:ffData>
        </w:fldChar>
      </w:r>
      <w:bookmarkStart w:id="143" w:name="Gästebeherbe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den Anforderungen der Trinkwasserverordnung?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44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4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45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46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46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47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48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49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50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0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51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1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52" w:name="Grenzwertenein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52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53" w:name="Grenzwerteja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53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54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55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56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6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57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7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58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8"/>
    </w:p>
    <w:p w:rsidR="001D506A" w:rsidRDefault="001D506A" w:rsidP="00DA3ECB">
      <w:pPr>
        <w:pStyle w:val="Standard1cm"/>
      </w:pPr>
    </w:p>
    <w:p w:rsidR="001D506A" w:rsidRDefault="00493E4F" w:rsidP="00A95878">
      <w:pPr>
        <w:pStyle w:val="berschrift1"/>
      </w:pPr>
      <w:r>
        <w:t>Kur-</w:t>
      </w:r>
      <w:r w:rsidR="001D506A" w:rsidRPr="00306109">
        <w:t xml:space="preserve"> 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59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9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60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0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61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1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62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2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63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3"/>
    </w:p>
    <w:p w:rsidR="00980A96" w:rsidRDefault="00980A96" w:rsidP="00980A96">
      <w:pPr>
        <w:pStyle w:val="Standard1cm"/>
        <w:tabs>
          <w:tab w:val="left" w:pos="5387"/>
        </w:tabs>
      </w:pPr>
    </w:p>
    <w:p w:rsidR="00980A96" w:rsidRDefault="00980A96" w:rsidP="00980A96">
      <w:pPr>
        <w:pStyle w:val="Standard1cm"/>
        <w:tabs>
          <w:tab w:val="left" w:pos="5387"/>
        </w:tabs>
      </w:pPr>
      <w:r>
        <w:t>Zahl der Terrainkurwege</w:t>
      </w:r>
      <w:r>
        <w:tab/>
      </w:r>
      <w:r>
        <w:fldChar w:fldCharType="begin">
          <w:ffData>
            <w:name w:val="Terrainkurwegezahl"/>
            <w:enabled/>
            <w:calcOnExit w:val="0"/>
            <w:helpText w:type="text" w:val="Anzahl der Terrainkurwege"/>
            <w:statusText w:type="text" w:val="Anzahl der Terrainkurwege"/>
            <w:textInput/>
          </w:ffData>
        </w:fldChar>
      </w:r>
      <w:bookmarkStart w:id="164" w:name="Terrainkurwege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4"/>
    </w:p>
    <w:p w:rsidR="00BC3FAA" w:rsidRDefault="001D506A" w:rsidP="00BC3FAA">
      <w:pPr>
        <w:pStyle w:val="Standard1cm"/>
        <w:tabs>
          <w:tab w:val="left" w:pos="2268"/>
        </w:tabs>
      </w:pPr>
      <w:r>
        <w:br/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65" w:name="Wandernein"/>
      <w:r w:rsidR="00BC3FAA">
        <w:instrText xml:space="preserve"> FORMCHECKBOX </w:instrText>
      </w:r>
      <w:r w:rsidR="008E14FA">
        <w:fldChar w:fldCharType="separate"/>
      </w:r>
      <w:r w:rsidR="00BC3FAA">
        <w:fldChar w:fldCharType="end"/>
      </w:r>
      <w:bookmarkEnd w:id="165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66" w:name="Wanderja"/>
      <w:r w:rsidR="00BC3FAA">
        <w:instrText xml:space="preserve"> FORMCHECKBOX </w:instrText>
      </w:r>
      <w:r w:rsidR="008E14FA">
        <w:fldChar w:fldCharType="separate"/>
      </w:r>
      <w:r w:rsidR="00BC3FAA">
        <w:fldChar w:fldCharType="end"/>
      </w:r>
      <w:bookmarkEnd w:id="166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67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7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68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68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69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9"/>
      <w:r>
        <w:t xml:space="preserve"> </w:t>
      </w:r>
      <w:r w:rsidR="001D506A" w:rsidRPr="00B36548">
        <w:br/>
      </w:r>
    </w:p>
    <w:p w:rsidR="00980A96" w:rsidRDefault="00980A96" w:rsidP="00980A96">
      <w:pPr>
        <w:pStyle w:val="berschrift3"/>
      </w:pPr>
      <w:r>
        <w:t>Mit welchem Zeitaufwand ist es mit regelmäßig verkehrenden öffentlichen Verkehrsmitteln erreichbar?</w:t>
      </w:r>
    </w:p>
    <w:p w:rsidR="00980A96" w:rsidRDefault="00980A96" w:rsidP="00980A96">
      <w:pPr>
        <w:pStyle w:val="Standard1cm"/>
      </w:pPr>
      <w:r>
        <w:fldChar w:fldCharType="begin">
          <w:ffData>
            <w:name w:val="ZeitaufwandBad"/>
            <w:enabled/>
            <w:calcOnExit w:val="0"/>
            <w:helpText w:type="text" w:val="Zeitaufwand Erreichbarkeit Bad"/>
            <w:statusText w:type="text" w:val="Zeitaufwand Erreichbarkeit Bad"/>
            <w:textInput/>
          </w:ffData>
        </w:fldChar>
      </w:r>
      <w:bookmarkStart w:id="170" w:name="Zeitaufwand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0"/>
    </w:p>
    <w:p w:rsidR="00E336FD" w:rsidRPr="00980A96" w:rsidRDefault="00E336FD" w:rsidP="00980A96">
      <w:pPr>
        <w:pStyle w:val="Standard1cm"/>
      </w:pPr>
    </w:p>
    <w:p w:rsidR="00F7015C" w:rsidRPr="00F7015C" w:rsidRDefault="001D506A" w:rsidP="00F7015C">
      <w:pPr>
        <w:pStyle w:val="berschrift3"/>
      </w:pPr>
      <w:r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71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1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72" w:name="Touristinfo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72"/>
      <w:r>
        <w:tab/>
      </w:r>
      <w:r w:rsidR="001D506A">
        <w:t>eine Tourist-Info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73" w:name="HausdesGastes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73"/>
      <w:r>
        <w:tab/>
      </w:r>
      <w:r w:rsidR="001D506A">
        <w:t>ein Haus des Gastes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74" w:name="Bücherei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74"/>
      <w:r>
        <w:tab/>
      </w:r>
      <w:r w:rsidR="001D506A">
        <w:t>eine öffentliche Bücherei</w:t>
      </w:r>
      <w:r w:rsidR="001D506A">
        <w:tab/>
      </w:r>
    </w:p>
    <w:p w:rsidR="00741141" w:rsidRDefault="00741141" w:rsidP="009E072B">
      <w:pPr>
        <w:tabs>
          <w:tab w:val="left" w:pos="1418"/>
        </w:tabs>
        <w:ind w:left="720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75" w:name="Gästezimmer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75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76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77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78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79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</w:p>
    <w:p w:rsidR="00D12FB2" w:rsidRPr="002F661D" w:rsidRDefault="00D12FB2" w:rsidP="00D12FB2">
      <w:pPr>
        <w:pStyle w:val="Standard1cm"/>
      </w:pPr>
    </w:p>
    <w:p w:rsidR="00D12FB2" w:rsidRPr="00AC4BAC" w:rsidRDefault="00D12FB2" w:rsidP="00D12FB2">
      <w:pPr>
        <w:pStyle w:val="berschrift3"/>
      </w:pPr>
      <w:r>
        <w:t>Wo werden kurunterstützende Speiseangebote und Diäten angeboten?</w:t>
      </w:r>
    </w:p>
    <w:p w:rsidR="00D12FB2" w:rsidRDefault="00D12FB2" w:rsidP="00D12FB2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80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  <w:r w:rsidRPr="00295B4A">
        <w:br/>
      </w:r>
    </w:p>
    <w:p w:rsidR="001D506A" w:rsidRDefault="00D12FB2" w:rsidP="00F7015C">
      <w:pPr>
        <w:pStyle w:val="berschrift2"/>
      </w:pPr>
      <w:r>
        <w:t>Kurangebot</w:t>
      </w:r>
    </w:p>
    <w:p w:rsidR="00F7015C" w:rsidRDefault="001D506A" w:rsidP="00F7015C">
      <w:pPr>
        <w:pStyle w:val="berschrift3"/>
      </w:pPr>
      <w:r>
        <w:t xml:space="preserve">Seit wann </w:t>
      </w:r>
      <w:r w:rsidR="00D12FB2">
        <w:t>werden in der Gemeinde Kneippkuren durchgeführt</w:t>
      </w:r>
      <w:r>
        <w:t>?</w:t>
      </w:r>
    </w:p>
    <w:p w:rsidR="001D506A" w:rsidRDefault="00D12FB2" w:rsidP="004B6E23">
      <w:pPr>
        <w:pStyle w:val="Standard1cm"/>
      </w:pPr>
      <w:r>
        <w:fldChar w:fldCharType="begin">
          <w:ffData>
            <w:name w:val="KneippAngebote"/>
            <w:enabled/>
            <w:calcOnExit w:val="0"/>
            <w:helpText w:type="text" w:val="Seit wann werden Kneippangebote durchgeführt"/>
            <w:statusText w:type="text" w:val="Seit wann werden Kneippangebote durchgeführt"/>
            <w:textInput/>
          </w:ffData>
        </w:fldChar>
      </w:r>
      <w:bookmarkStart w:id="181" w:name="KneippAngebo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</w:p>
    <w:p w:rsidR="004B6E23" w:rsidRDefault="004B6E23" w:rsidP="004B6E23">
      <w:pPr>
        <w:pStyle w:val="Standard1cm"/>
      </w:pPr>
    </w:p>
    <w:p w:rsidR="004B6E23" w:rsidRDefault="00D46C84" w:rsidP="00F7015C">
      <w:pPr>
        <w:pStyle w:val="berschrift3"/>
      </w:pPr>
      <w:r>
        <w:t>Kneippkureinrichtungen</w:t>
      </w:r>
    </w:p>
    <w:p w:rsidR="001D506A" w:rsidRDefault="00D46C84" w:rsidP="00D46C84">
      <w:pPr>
        <w:pStyle w:val="berschrift4"/>
      </w:pPr>
      <w:r>
        <w:t xml:space="preserve">Zahl der im Freien liegenden öffentlichen Wassertretstellen und Armbadeanlagen mit Liegewiesen </w:t>
      </w:r>
      <w:r w:rsidRPr="00D46C84">
        <w:rPr>
          <w:b w:val="0"/>
        </w:rPr>
        <w:t>(bitte auch im Lageplan einzeichnen)</w:t>
      </w:r>
      <w:r>
        <w:t>:</w:t>
      </w:r>
    </w:p>
    <w:p w:rsidR="00D46C84" w:rsidRPr="00D46C84" w:rsidRDefault="00D46C84" w:rsidP="00D46C84">
      <w:pPr>
        <w:pStyle w:val="Standard1cm"/>
      </w:pPr>
      <w:r>
        <w:fldChar w:fldCharType="begin">
          <w:ffData>
            <w:name w:val="Wassertretstellen"/>
            <w:enabled/>
            <w:calcOnExit w:val="0"/>
            <w:helpText w:type="text" w:val="Anzahl Wassertretstellen und Armbadeanlagen"/>
            <w:statusText w:type="text" w:val="Anzahl Wassertretstellen und Armbadeanlagen"/>
            <w:textInput/>
          </w:ffData>
        </w:fldChar>
      </w:r>
      <w:bookmarkStart w:id="182" w:name="Wassertretstell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</w:p>
    <w:p w:rsidR="001D506A" w:rsidRDefault="001D506A" w:rsidP="001D506A">
      <w:pPr>
        <w:ind w:left="720"/>
      </w:pPr>
    </w:p>
    <w:p w:rsidR="00D46C84" w:rsidRDefault="00D46C84" w:rsidP="00D46C84">
      <w:pPr>
        <w:pStyle w:val="berschrift4"/>
      </w:pPr>
      <w:r>
        <w:t xml:space="preserve">Zahl der Beherbergungsbetriebe mit eigenen Einrichtungen zur artgemäßen Durchführung der Kneipptherapie </w:t>
      </w:r>
      <w:r w:rsidR="00D41D42">
        <w:t>(inkl. Fachkräfte) mit Anzahl der Betten</w:t>
      </w:r>
    </w:p>
    <w:p w:rsidR="00D41D42" w:rsidRDefault="00D41D42" w:rsidP="000A1ECD">
      <w:pPr>
        <w:pStyle w:val="Standard1cm"/>
        <w:spacing w:line="276" w:lineRule="auto"/>
      </w:pPr>
      <w:r>
        <w:fldChar w:fldCharType="begin">
          <w:ffData>
            <w:name w:val="AnzahlKurkliniken"/>
            <w:enabled/>
            <w:calcOnExit w:val="0"/>
            <w:helpText w:type="text" w:val="Anzahl der Kurkliniken und Sanstorien"/>
            <w:statusText w:type="text" w:val="Anzahl der Kurkliniken und Sanstorien"/>
            <w:textInput/>
          </w:ffData>
        </w:fldChar>
      </w:r>
      <w:bookmarkStart w:id="183" w:name="AnzahlKurklinik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  <w:r>
        <w:tab/>
        <w:t>Kurkliniken/Sanatorien</w:t>
      </w:r>
    </w:p>
    <w:p w:rsidR="00D41D42" w:rsidRDefault="00D41D42" w:rsidP="000A1ECD">
      <w:pPr>
        <w:pStyle w:val="Standard1cm"/>
        <w:spacing w:line="276" w:lineRule="auto"/>
      </w:pPr>
      <w:r>
        <w:fldChar w:fldCharType="begin">
          <w:ffData>
            <w:name w:val="KurhotelAnzahl"/>
            <w:enabled/>
            <w:calcOnExit w:val="0"/>
            <w:helpText w:type="text" w:val="Anzahl der Kurhotels"/>
            <w:statusText w:type="text" w:val="Anzahl der Kurhotels"/>
            <w:textInput/>
          </w:ffData>
        </w:fldChar>
      </w:r>
      <w:bookmarkStart w:id="184" w:name="Kurhotel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4"/>
      <w:r>
        <w:tab/>
        <w:t>Kurhotels</w:t>
      </w:r>
    </w:p>
    <w:p w:rsidR="00D41D42" w:rsidRDefault="00D41D42" w:rsidP="000A1ECD">
      <w:pPr>
        <w:pStyle w:val="Standard1cm"/>
        <w:spacing w:line="276" w:lineRule="auto"/>
      </w:pPr>
      <w:r>
        <w:fldChar w:fldCharType="begin">
          <w:ffData>
            <w:name w:val="AnzahlKurheime"/>
            <w:enabled/>
            <w:calcOnExit w:val="0"/>
            <w:helpText w:type="text" w:val="Anzahl der Kurheime und Pensionen"/>
            <w:statusText w:type="text" w:val="Anzahl der Kurheime und Pensionen"/>
            <w:textInput/>
          </w:ffData>
        </w:fldChar>
      </w:r>
      <w:bookmarkStart w:id="185" w:name="AnzahlKurhei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  <w:r>
        <w:tab/>
        <w:t>Kurheime/Pensionen</w:t>
      </w:r>
    </w:p>
    <w:p w:rsidR="00D41D42" w:rsidRDefault="00D41D42" w:rsidP="000A1ECD">
      <w:pPr>
        <w:pStyle w:val="Standard1cm"/>
        <w:spacing w:line="276" w:lineRule="auto"/>
      </w:pPr>
      <w:r>
        <w:fldChar w:fldCharType="begin">
          <w:ffData>
            <w:name w:val="AnzahlsonstBetriebe"/>
            <w:enabled/>
            <w:calcOnExit w:val="0"/>
            <w:helpText w:type="text" w:val="Anzahl der sonstigen Betriebe"/>
            <w:statusText w:type="text" w:val="Anzahl der sonstigen Betriebe"/>
            <w:textInput/>
          </w:ffData>
        </w:fldChar>
      </w:r>
      <w:bookmarkStart w:id="186" w:name="AnzahlsonstBetrie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  <w:r>
        <w:tab/>
        <w:t>sonstige Betriebe</w:t>
      </w:r>
    </w:p>
    <w:p w:rsidR="00D41D42" w:rsidRPr="00D41D42" w:rsidRDefault="00D41D42" w:rsidP="00D41D42">
      <w:pPr>
        <w:pStyle w:val="Standard1cm"/>
      </w:pPr>
    </w:p>
    <w:p w:rsidR="00F7015C" w:rsidRDefault="000A1ECD" w:rsidP="000A1ECD">
      <w:pPr>
        <w:pStyle w:val="berschrift4"/>
      </w:pPr>
      <w:r>
        <w:t>Zahl der in der Gemeinde praktizierenden kassenarztrechtlich zugelassenen Kurärzte, die mit der Physiotherapie nach Kneipp vertraut sind, z. B. als Arzt mit der Zusatzbezeichnung Naturheilverfahren, Physikalische Therapie und Rehabilitative Medizin</w:t>
      </w:r>
    </w:p>
    <w:p w:rsidR="001D506A" w:rsidRDefault="000A1ECD" w:rsidP="008558B1">
      <w:pPr>
        <w:pStyle w:val="Standard1cm"/>
      </w:pPr>
      <w:r>
        <w:fldChar w:fldCharType="begin">
          <w:ffData>
            <w:name w:val="Zahlkurärzte"/>
            <w:enabled/>
            <w:calcOnExit w:val="0"/>
            <w:helpText w:type="text" w:val="Anzahl der Kurärzte mit Kneippwissen"/>
            <w:statusText w:type="text" w:val="Anzahl der Kurärzte mit Kneippwissen"/>
            <w:textInput/>
          </w:ffData>
        </w:fldChar>
      </w:r>
      <w:bookmarkStart w:id="187" w:name="Zahlkur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</w:p>
    <w:p w:rsidR="008558B1" w:rsidRDefault="008558B1" w:rsidP="008558B1">
      <w:pPr>
        <w:pStyle w:val="Standard1cm"/>
      </w:pPr>
    </w:p>
    <w:p w:rsidR="001A4E95" w:rsidRDefault="001A4E95" w:rsidP="001A4E95">
      <w:pPr>
        <w:pStyle w:val="berschrift4"/>
      </w:pPr>
      <w:r>
        <w:t xml:space="preserve">Gibt es Einrichtungen für sog. </w:t>
      </w:r>
      <w:r w:rsidRPr="00A23712">
        <w:t>aktivierende Behandlungsformen (Bewegungstherapie, Krankengymnastik, Sporttherapie)</w:t>
      </w:r>
    </w:p>
    <w:p w:rsidR="001A4E95" w:rsidRPr="008558B1" w:rsidRDefault="001A4E95" w:rsidP="001A4E95">
      <w:pPr>
        <w:pStyle w:val="Standard1cm"/>
        <w:tabs>
          <w:tab w:val="left" w:pos="2268"/>
        </w:tabs>
        <w:spacing w:line="276" w:lineRule="auto"/>
        <w:ind w:left="2268" w:hanging="1559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8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</w:p>
    <w:p w:rsidR="001D506A" w:rsidRDefault="001D506A" w:rsidP="001A4E95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189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9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082E3A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190" w:name="Auskunftstelleja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90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191" w:name="Auskunftsstellenein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191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192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192"/>
    </w:p>
    <w:p w:rsidR="007519AF" w:rsidRDefault="007519AF" w:rsidP="00344971">
      <w:pPr>
        <w:pStyle w:val="Standard1cm"/>
        <w:tabs>
          <w:tab w:val="left" w:pos="3402"/>
        </w:tabs>
      </w:pPr>
    </w:p>
    <w:p w:rsidR="00C92BDC" w:rsidRDefault="00C92BDC" w:rsidP="00C92BDC">
      <w:pPr>
        <w:pStyle w:val="Standard1cm"/>
        <w:tabs>
          <w:tab w:val="left" w:pos="3402"/>
        </w:tabs>
      </w:pPr>
      <w:r>
        <w:t>Welche Zertifizierung hat die Auskunftsstelle:</w:t>
      </w:r>
    </w:p>
    <w:p w:rsidR="00C92BDC" w:rsidRDefault="00C92BDC" w:rsidP="00C92BDC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92BDC" w:rsidRDefault="00C92BDC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193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194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195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196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6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197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7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198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8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199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9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200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0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201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1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E12C67">
      <w:pPr>
        <w:ind w:left="705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A95878">
      <w:pPr>
        <w:tabs>
          <w:tab w:val="left" w:pos="4536"/>
        </w:tabs>
        <w:ind w:left="705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202" w:name="Kurbeitragja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202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203" w:name="Kurbeitragnein"/>
      <w:r>
        <w:instrText xml:space="preserve"> FORMCHECKBOX </w:instrText>
      </w:r>
      <w:r w:rsidR="008E14FA">
        <w:fldChar w:fldCharType="separate"/>
      </w:r>
      <w:r>
        <w:fldChar w:fldCharType="end"/>
      </w:r>
      <w:bookmarkEnd w:id="203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4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04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5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05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FA" w:rsidRDefault="008E14FA">
      <w:r>
        <w:separator/>
      </w:r>
    </w:p>
  </w:endnote>
  <w:endnote w:type="continuationSeparator" w:id="0">
    <w:p w:rsidR="008E14FA" w:rsidRDefault="008E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pStyle w:val="Fuzeile"/>
    </w:pPr>
    <w:r>
      <w:t>Stand: 01/20</w:t>
    </w:r>
    <w:r w:rsidR="00493E4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FA" w:rsidRDefault="008E14FA">
      <w:r>
        <w:separator/>
      </w:r>
    </w:p>
  </w:footnote>
  <w:footnote w:type="continuationSeparator" w:id="0">
    <w:p w:rsidR="008E14FA" w:rsidRDefault="008E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720CC">
      <w:rPr>
        <w:noProof/>
      </w:rPr>
      <w:t>3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25848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A9F79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F4A1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78D2A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5312C"/>
    <w:rsid w:val="00065759"/>
    <w:rsid w:val="00067202"/>
    <w:rsid w:val="00082E3A"/>
    <w:rsid w:val="00090806"/>
    <w:rsid w:val="000A1ECD"/>
    <w:rsid w:val="000A343D"/>
    <w:rsid w:val="000A6917"/>
    <w:rsid w:val="000F16FE"/>
    <w:rsid w:val="00121CE1"/>
    <w:rsid w:val="001301A9"/>
    <w:rsid w:val="001427DD"/>
    <w:rsid w:val="001A35EA"/>
    <w:rsid w:val="001A4E95"/>
    <w:rsid w:val="001A7484"/>
    <w:rsid w:val="001D506A"/>
    <w:rsid w:val="001D53E0"/>
    <w:rsid w:val="001E3538"/>
    <w:rsid w:val="002277DA"/>
    <w:rsid w:val="002436EC"/>
    <w:rsid w:val="002843F9"/>
    <w:rsid w:val="002955E5"/>
    <w:rsid w:val="002D2308"/>
    <w:rsid w:val="002E4E15"/>
    <w:rsid w:val="002E6A78"/>
    <w:rsid w:val="00312AD6"/>
    <w:rsid w:val="00344971"/>
    <w:rsid w:val="00387D2D"/>
    <w:rsid w:val="003C6681"/>
    <w:rsid w:val="00425848"/>
    <w:rsid w:val="00426D22"/>
    <w:rsid w:val="00455B92"/>
    <w:rsid w:val="00487F2C"/>
    <w:rsid w:val="00493E4F"/>
    <w:rsid w:val="004B41BC"/>
    <w:rsid w:val="004B6E23"/>
    <w:rsid w:val="004B77B3"/>
    <w:rsid w:val="004E2294"/>
    <w:rsid w:val="004E78A6"/>
    <w:rsid w:val="004F3245"/>
    <w:rsid w:val="00502F44"/>
    <w:rsid w:val="0054435A"/>
    <w:rsid w:val="00544FAA"/>
    <w:rsid w:val="00550D44"/>
    <w:rsid w:val="005626B2"/>
    <w:rsid w:val="00575A16"/>
    <w:rsid w:val="005D229A"/>
    <w:rsid w:val="005D4BF1"/>
    <w:rsid w:val="005E2BE2"/>
    <w:rsid w:val="00647C63"/>
    <w:rsid w:val="006546BC"/>
    <w:rsid w:val="0066613B"/>
    <w:rsid w:val="00690774"/>
    <w:rsid w:val="007149B4"/>
    <w:rsid w:val="00730B2B"/>
    <w:rsid w:val="00741141"/>
    <w:rsid w:val="007519AF"/>
    <w:rsid w:val="007A60CF"/>
    <w:rsid w:val="007B0D85"/>
    <w:rsid w:val="007B2A52"/>
    <w:rsid w:val="007E1471"/>
    <w:rsid w:val="00807674"/>
    <w:rsid w:val="00816BA4"/>
    <w:rsid w:val="00852DAA"/>
    <w:rsid w:val="008558B1"/>
    <w:rsid w:val="008837EF"/>
    <w:rsid w:val="008E14FA"/>
    <w:rsid w:val="008F4117"/>
    <w:rsid w:val="009121A9"/>
    <w:rsid w:val="0091272B"/>
    <w:rsid w:val="009449FA"/>
    <w:rsid w:val="0096713B"/>
    <w:rsid w:val="00980A96"/>
    <w:rsid w:val="009870AF"/>
    <w:rsid w:val="009E072B"/>
    <w:rsid w:val="009F22A9"/>
    <w:rsid w:val="00A1090E"/>
    <w:rsid w:val="00A131B6"/>
    <w:rsid w:val="00A95878"/>
    <w:rsid w:val="00AA136E"/>
    <w:rsid w:val="00AB6518"/>
    <w:rsid w:val="00AE1D15"/>
    <w:rsid w:val="00AE2A8E"/>
    <w:rsid w:val="00B15E95"/>
    <w:rsid w:val="00B24F34"/>
    <w:rsid w:val="00B36548"/>
    <w:rsid w:val="00B44445"/>
    <w:rsid w:val="00B46BC1"/>
    <w:rsid w:val="00B47976"/>
    <w:rsid w:val="00B676AD"/>
    <w:rsid w:val="00BB6F70"/>
    <w:rsid w:val="00BC3FAA"/>
    <w:rsid w:val="00BD5628"/>
    <w:rsid w:val="00BE3C42"/>
    <w:rsid w:val="00BE5B26"/>
    <w:rsid w:val="00C20504"/>
    <w:rsid w:val="00C226D5"/>
    <w:rsid w:val="00C6751D"/>
    <w:rsid w:val="00C907EE"/>
    <w:rsid w:val="00C92BDC"/>
    <w:rsid w:val="00C95A50"/>
    <w:rsid w:val="00CA6F53"/>
    <w:rsid w:val="00CB29E7"/>
    <w:rsid w:val="00D01EC9"/>
    <w:rsid w:val="00D025D1"/>
    <w:rsid w:val="00D12FB2"/>
    <w:rsid w:val="00D2555B"/>
    <w:rsid w:val="00D27362"/>
    <w:rsid w:val="00D27671"/>
    <w:rsid w:val="00D354EB"/>
    <w:rsid w:val="00D41D42"/>
    <w:rsid w:val="00D46C84"/>
    <w:rsid w:val="00D54E1E"/>
    <w:rsid w:val="00D55359"/>
    <w:rsid w:val="00D55E9A"/>
    <w:rsid w:val="00D720CC"/>
    <w:rsid w:val="00D85C6D"/>
    <w:rsid w:val="00D96208"/>
    <w:rsid w:val="00DA3ECB"/>
    <w:rsid w:val="00DB3585"/>
    <w:rsid w:val="00DE4A92"/>
    <w:rsid w:val="00E12C67"/>
    <w:rsid w:val="00E260CF"/>
    <w:rsid w:val="00E336FD"/>
    <w:rsid w:val="00E52A79"/>
    <w:rsid w:val="00E71EA7"/>
    <w:rsid w:val="00E91E80"/>
    <w:rsid w:val="00EB17C4"/>
    <w:rsid w:val="00F07CFA"/>
    <w:rsid w:val="00F609C5"/>
    <w:rsid w:val="00F7015C"/>
    <w:rsid w:val="00F92A07"/>
    <w:rsid w:val="00FB5664"/>
    <w:rsid w:val="00FB7C34"/>
    <w:rsid w:val="00FC29F7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43E3D-C29F-40D4-8FA7-3303E75E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95878"/>
    <w:pPr>
      <w:keepNext/>
      <w:numPr>
        <w:numId w:val="1"/>
      </w:numPr>
      <w:tabs>
        <w:tab w:val="left" w:pos="709"/>
      </w:tabs>
      <w:spacing w:after="12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B47976"/>
    <w:pPr>
      <w:keepNext/>
      <w:numPr>
        <w:ilvl w:val="1"/>
        <w:numId w:val="1"/>
      </w:numPr>
      <w:tabs>
        <w:tab w:val="clear" w:pos="567"/>
        <w:tab w:val="num" w:pos="709"/>
      </w:tabs>
      <w:ind w:left="709" w:hanging="709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980A96"/>
    <w:pPr>
      <w:numPr>
        <w:ilvl w:val="2"/>
      </w:numPr>
      <w:tabs>
        <w:tab w:val="left" w:pos="851"/>
      </w:tabs>
      <w:ind w:left="709" w:hanging="709"/>
      <w:outlineLvl w:val="2"/>
    </w:pPr>
  </w:style>
  <w:style w:type="paragraph" w:styleId="berschrift4">
    <w:name w:val="heading 4"/>
    <w:basedOn w:val="Standard"/>
    <w:next w:val="Standard"/>
    <w:qFormat/>
    <w:rsid w:val="00A1090E"/>
    <w:pPr>
      <w:keepNext/>
      <w:numPr>
        <w:ilvl w:val="3"/>
        <w:numId w:val="1"/>
      </w:numPr>
      <w:tabs>
        <w:tab w:val="left" w:pos="709"/>
      </w:tabs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B47976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6BDE-2509-4A27-9346-C0583BEA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4</Pages>
  <Words>1737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2023-05-17T12:33:00Z</dcterms:created>
  <dcterms:modified xsi:type="dcterms:W3CDTF">2023-05-17T12:33:00Z</dcterms:modified>
  <cp:category>Leeres Blatt  (Entwurf)</cp:category>
</cp:coreProperties>
</file>